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E11" w:rsidRPr="008A0FCA" w:rsidRDefault="00E56E11" w:rsidP="00D821BA">
      <w:pPr>
        <w:pBdr>
          <w:top w:val="single" w:sz="12" w:space="1" w:color="auto"/>
          <w:left w:val="single" w:sz="12" w:space="4" w:color="auto"/>
          <w:bottom w:val="single" w:sz="12" w:space="1" w:color="auto"/>
          <w:right w:val="single" w:sz="12" w:space="4" w:color="auto"/>
        </w:pBdr>
        <w:spacing w:before="200" w:after="200" w:line="276" w:lineRule="auto"/>
        <w:jc w:val="left"/>
        <w:rPr>
          <w:rFonts w:ascii="UGent Panno Text" w:hAnsi="UGent Panno Text"/>
          <w:b/>
          <w:sz w:val="28"/>
          <w:szCs w:val="28"/>
          <w:lang w:val="nl-NL"/>
        </w:rPr>
      </w:pPr>
      <w:r w:rsidRPr="008A0FCA">
        <w:rPr>
          <w:rFonts w:ascii="UGent Panno Text" w:hAnsi="UGent Panno Text"/>
          <w:b/>
          <w:sz w:val="28"/>
          <w:szCs w:val="28"/>
          <w:lang w:val="nl-NL"/>
        </w:rPr>
        <w:t>CHECKLIST VOOR NIEUWE MEDEWERKERS</w:t>
      </w:r>
    </w:p>
    <w:p w:rsidR="00301354" w:rsidRPr="008A0FCA" w:rsidRDefault="003212E3" w:rsidP="003212E3">
      <w:pPr>
        <w:spacing w:before="200" w:after="200" w:line="276" w:lineRule="auto"/>
        <w:jc w:val="left"/>
        <w:rPr>
          <w:rFonts w:ascii="UGent Panno Text" w:hAnsi="UGent Panno Text"/>
          <w:sz w:val="22"/>
          <w:szCs w:val="22"/>
          <w:lang w:val="nl-NL"/>
        </w:rPr>
      </w:pPr>
      <w:r w:rsidRPr="008A0FCA">
        <w:rPr>
          <w:rFonts w:ascii="UGent Panno Text" w:hAnsi="UGent Panno Text"/>
          <w:sz w:val="22"/>
          <w:szCs w:val="22"/>
          <w:lang w:val="nl-NL"/>
        </w:rPr>
        <w:t xml:space="preserve">Deze checklist is een  leidraad om een vlotte introductie </w:t>
      </w:r>
      <w:r w:rsidR="00743C63" w:rsidRPr="008A0FCA">
        <w:rPr>
          <w:rFonts w:ascii="UGent Panno Text" w:hAnsi="UGent Panno Text"/>
          <w:sz w:val="22"/>
          <w:szCs w:val="22"/>
          <w:lang w:val="nl-NL"/>
        </w:rPr>
        <w:t>aan de UGent te bevorderen.</w:t>
      </w:r>
    </w:p>
    <w:p w:rsidR="000243ED" w:rsidRPr="008A0FCA" w:rsidRDefault="000243ED" w:rsidP="003212E3">
      <w:pPr>
        <w:spacing w:before="200" w:after="200" w:line="276" w:lineRule="auto"/>
        <w:jc w:val="left"/>
        <w:rPr>
          <w:rFonts w:ascii="UGent Panno Text" w:hAnsi="UGent Panno Text"/>
          <w:sz w:val="22"/>
          <w:szCs w:val="22"/>
          <w:lang w:val="nl-NL"/>
        </w:rPr>
      </w:pPr>
      <w:r w:rsidRPr="008A0FCA">
        <w:rPr>
          <w:rFonts w:ascii="UGent Panno Text" w:hAnsi="UGent Panno Text"/>
          <w:sz w:val="22"/>
          <w:szCs w:val="22"/>
          <w:lang w:val="nl-NL"/>
        </w:rPr>
        <w:t xml:space="preserve">Naam nieuwe medewerker: </w:t>
      </w:r>
      <w:r w:rsidRPr="008A0FCA">
        <w:rPr>
          <w:rFonts w:ascii="UGent Panno Text" w:hAnsi="UGent Panno Text" w:cs="Calibri"/>
          <w:color w:val="000000"/>
          <w:sz w:val="22"/>
          <w:szCs w:val="22"/>
        </w:rPr>
        <w:fldChar w:fldCharType="begin">
          <w:ffData>
            <w:name w:val="Text1"/>
            <w:enabled/>
            <w:calcOnExit w:val="0"/>
            <w:textInput/>
          </w:ffData>
        </w:fldChar>
      </w:r>
      <w:bookmarkStart w:id="0" w:name="Text1"/>
      <w:r w:rsidRPr="008A0FCA">
        <w:rPr>
          <w:rFonts w:ascii="UGent Panno Text" w:hAnsi="UGent Panno Text" w:cs="Calibri"/>
          <w:color w:val="000000"/>
          <w:sz w:val="22"/>
          <w:szCs w:val="22"/>
        </w:rPr>
        <w:instrText xml:space="preserve"> FORMTEXT </w:instrText>
      </w:r>
      <w:r w:rsidRPr="008A0FCA">
        <w:rPr>
          <w:rFonts w:ascii="UGent Panno Text" w:hAnsi="UGent Panno Text" w:cs="Calibri"/>
          <w:color w:val="000000"/>
          <w:sz w:val="22"/>
          <w:szCs w:val="22"/>
        </w:rPr>
      </w:r>
      <w:r w:rsidRPr="008A0FCA">
        <w:rPr>
          <w:rFonts w:ascii="UGent Panno Text" w:hAnsi="UGent Panno Text" w:cs="Calibri"/>
          <w:color w:val="000000"/>
          <w:sz w:val="22"/>
          <w:szCs w:val="22"/>
        </w:rPr>
        <w:fldChar w:fldCharType="separate"/>
      </w:r>
      <w:r w:rsidR="00C1568D">
        <w:rPr>
          <w:rFonts w:ascii="UGent Panno Text" w:hAnsi="UGent Panno Text" w:cs="Calibri"/>
          <w:color w:val="000000"/>
          <w:sz w:val="22"/>
          <w:szCs w:val="22"/>
        </w:rPr>
        <w:t> </w:t>
      </w:r>
      <w:r w:rsidR="00C1568D">
        <w:rPr>
          <w:rFonts w:ascii="UGent Panno Text" w:hAnsi="UGent Panno Text" w:cs="Calibri"/>
          <w:color w:val="000000"/>
          <w:sz w:val="22"/>
          <w:szCs w:val="22"/>
        </w:rPr>
        <w:t> </w:t>
      </w:r>
      <w:r w:rsidR="00C1568D">
        <w:rPr>
          <w:rFonts w:ascii="UGent Panno Text" w:hAnsi="UGent Panno Text" w:cs="Calibri"/>
          <w:color w:val="000000"/>
          <w:sz w:val="22"/>
          <w:szCs w:val="22"/>
        </w:rPr>
        <w:t> </w:t>
      </w:r>
      <w:r w:rsidR="00C1568D">
        <w:rPr>
          <w:rFonts w:ascii="UGent Panno Text" w:hAnsi="UGent Panno Text" w:cs="Calibri"/>
          <w:color w:val="000000"/>
          <w:sz w:val="22"/>
          <w:szCs w:val="22"/>
        </w:rPr>
        <w:t> </w:t>
      </w:r>
      <w:r w:rsidR="00C1568D">
        <w:rPr>
          <w:rFonts w:ascii="UGent Panno Text" w:hAnsi="UGent Panno Text" w:cs="Calibri"/>
          <w:color w:val="000000"/>
          <w:sz w:val="22"/>
          <w:szCs w:val="22"/>
        </w:rPr>
        <w:t> </w:t>
      </w:r>
      <w:r w:rsidRPr="008A0FCA">
        <w:rPr>
          <w:rFonts w:ascii="UGent Panno Text" w:hAnsi="UGent Panno Text" w:cs="Calibri"/>
          <w:color w:val="000000"/>
          <w:sz w:val="22"/>
          <w:szCs w:val="22"/>
        </w:rPr>
        <w:fldChar w:fldCharType="end"/>
      </w:r>
      <w:bookmarkEnd w:id="0"/>
    </w:p>
    <w:p w:rsidR="003212E3" w:rsidRPr="008A0FCA" w:rsidRDefault="003212E3" w:rsidP="00D821BA">
      <w:pPr>
        <w:pBdr>
          <w:top w:val="single" w:sz="6" w:space="2" w:color="4F81BD"/>
          <w:left w:val="single" w:sz="6" w:space="2" w:color="4F81BD"/>
        </w:pBdr>
        <w:spacing w:before="300" w:line="360" w:lineRule="auto"/>
        <w:jc w:val="left"/>
        <w:outlineLvl w:val="2"/>
        <w:rPr>
          <w:rFonts w:ascii="UGent Panno Text" w:hAnsi="UGent Panno Text" w:cs="Frutiger LT Std 47 Light Cn"/>
          <w:caps/>
          <w:color w:val="000000"/>
          <w:spacing w:val="15"/>
          <w:sz w:val="22"/>
          <w:szCs w:val="22"/>
          <w:lang w:val="nl-NL"/>
        </w:rPr>
      </w:pPr>
      <w:r w:rsidRPr="008A0FCA">
        <w:rPr>
          <w:rFonts w:ascii="UGent Panno Text" w:hAnsi="UGent Panno Text" w:cs="Frutiger LT Std 47 Light Cn"/>
          <w:caps/>
          <w:color w:val="000000"/>
          <w:spacing w:val="15"/>
          <w:sz w:val="22"/>
          <w:szCs w:val="22"/>
          <w:lang w:val="nl-NL"/>
        </w:rPr>
        <w:t>dag x-1</w:t>
      </w:r>
    </w:p>
    <w:p w:rsidR="003212E3" w:rsidRPr="008A0FCA" w:rsidRDefault="00AB7242" w:rsidP="003212E3">
      <w:pPr>
        <w:tabs>
          <w:tab w:val="left" w:pos="426"/>
        </w:tabs>
        <w:autoSpaceDE w:val="0"/>
        <w:autoSpaceDN w:val="0"/>
        <w:adjustRightInd w:val="0"/>
        <w:spacing w:line="360" w:lineRule="auto"/>
        <w:jc w:val="left"/>
        <w:rPr>
          <w:rFonts w:ascii="UGent Panno Text" w:hAnsi="UGent Panno Text" w:cs="Calibri"/>
          <w:color w:val="000000"/>
          <w:sz w:val="22"/>
          <w:szCs w:val="22"/>
        </w:rPr>
      </w:pPr>
      <w:r w:rsidRPr="008A0FCA">
        <w:rPr>
          <w:rFonts w:ascii="UGent Panno Text" w:hAnsi="UGent Panno Text" w:cs="Calibri"/>
          <w:color w:val="000000"/>
          <w:sz w:val="22"/>
          <w:szCs w:val="22"/>
        </w:rPr>
        <w:fldChar w:fldCharType="begin">
          <w:ffData>
            <w:name w:val="Selectievakje1"/>
            <w:enabled/>
            <w:calcOnExit w:val="0"/>
            <w:checkBox>
              <w:sizeAuto/>
              <w:default w:val="0"/>
            </w:checkBox>
          </w:ffData>
        </w:fldChar>
      </w:r>
      <w:bookmarkStart w:id="1" w:name="Selectievakje1"/>
      <w:r w:rsidR="003212E3" w:rsidRPr="008A0FCA">
        <w:rPr>
          <w:rFonts w:ascii="UGent Panno Text" w:hAnsi="UGent Panno Text" w:cs="Calibri"/>
          <w:color w:val="000000"/>
          <w:sz w:val="22"/>
          <w:szCs w:val="22"/>
        </w:rPr>
        <w:instrText xml:space="preserve"> FORMCHECKBOX </w:instrText>
      </w:r>
      <w:r w:rsidR="00775C6E">
        <w:rPr>
          <w:rFonts w:ascii="UGent Panno Text" w:hAnsi="UGent Panno Text" w:cs="Calibri"/>
          <w:color w:val="000000"/>
          <w:sz w:val="22"/>
          <w:szCs w:val="22"/>
        </w:rPr>
      </w:r>
      <w:r w:rsidR="00775C6E">
        <w:rPr>
          <w:rFonts w:ascii="UGent Panno Text" w:hAnsi="UGent Panno Text" w:cs="Calibri"/>
          <w:color w:val="000000"/>
          <w:sz w:val="22"/>
          <w:szCs w:val="22"/>
        </w:rPr>
        <w:fldChar w:fldCharType="separate"/>
      </w:r>
      <w:r w:rsidRPr="008A0FCA">
        <w:rPr>
          <w:rFonts w:ascii="UGent Panno Text" w:hAnsi="UGent Panno Text" w:cs="Calibri"/>
          <w:color w:val="000000"/>
          <w:sz w:val="22"/>
          <w:szCs w:val="22"/>
        </w:rPr>
        <w:fldChar w:fldCharType="end"/>
      </w:r>
      <w:bookmarkEnd w:id="1"/>
      <w:r w:rsidR="003212E3" w:rsidRPr="008A0FCA">
        <w:rPr>
          <w:rFonts w:ascii="UGent Panno Text" w:hAnsi="UGent Panno Text" w:cs="Calibri"/>
          <w:color w:val="000000"/>
          <w:sz w:val="22"/>
          <w:szCs w:val="22"/>
        </w:rPr>
        <w:tab/>
        <w:t xml:space="preserve">Ontvangen onthaalpakket en UGent-kaart via Directie Personeel en Organisatie </w:t>
      </w:r>
    </w:p>
    <w:p w:rsidR="003212E3" w:rsidRPr="008A0FCA" w:rsidRDefault="00AB7242" w:rsidP="003212E3">
      <w:pPr>
        <w:tabs>
          <w:tab w:val="left" w:pos="426"/>
        </w:tabs>
        <w:autoSpaceDE w:val="0"/>
        <w:autoSpaceDN w:val="0"/>
        <w:adjustRightInd w:val="0"/>
        <w:spacing w:line="360" w:lineRule="auto"/>
        <w:jc w:val="left"/>
        <w:rPr>
          <w:rFonts w:ascii="UGent Panno Text" w:hAnsi="UGent Panno Text" w:cs="Calibri"/>
          <w:color w:val="000000"/>
          <w:sz w:val="22"/>
          <w:szCs w:val="22"/>
        </w:rPr>
      </w:pPr>
      <w:r w:rsidRPr="008A0FCA">
        <w:rPr>
          <w:rFonts w:ascii="UGent Panno Text" w:hAnsi="UGent Panno Text" w:cs="Calibri"/>
          <w:color w:val="000000"/>
          <w:sz w:val="22"/>
          <w:szCs w:val="22"/>
        </w:rPr>
        <w:fldChar w:fldCharType="begin">
          <w:ffData>
            <w:name w:val="Selectievakje1"/>
            <w:enabled/>
            <w:calcOnExit w:val="0"/>
            <w:checkBox>
              <w:sizeAuto/>
              <w:default w:val="0"/>
            </w:checkBox>
          </w:ffData>
        </w:fldChar>
      </w:r>
      <w:r w:rsidR="003212E3" w:rsidRPr="008A0FCA">
        <w:rPr>
          <w:rFonts w:ascii="UGent Panno Text" w:hAnsi="UGent Panno Text" w:cs="Calibri"/>
          <w:color w:val="000000"/>
          <w:sz w:val="22"/>
          <w:szCs w:val="22"/>
        </w:rPr>
        <w:instrText xml:space="preserve"> FORMCHECKBOX </w:instrText>
      </w:r>
      <w:r w:rsidR="00775C6E">
        <w:rPr>
          <w:rFonts w:ascii="UGent Panno Text" w:hAnsi="UGent Panno Text" w:cs="Calibri"/>
          <w:color w:val="000000"/>
          <w:sz w:val="22"/>
          <w:szCs w:val="22"/>
        </w:rPr>
      </w:r>
      <w:r w:rsidR="00775C6E">
        <w:rPr>
          <w:rFonts w:ascii="UGent Panno Text" w:hAnsi="UGent Panno Text" w:cs="Calibri"/>
          <w:color w:val="000000"/>
          <w:sz w:val="22"/>
          <w:szCs w:val="22"/>
        </w:rPr>
        <w:fldChar w:fldCharType="separate"/>
      </w:r>
      <w:r w:rsidRPr="008A0FCA">
        <w:rPr>
          <w:rFonts w:ascii="UGent Panno Text" w:hAnsi="UGent Panno Text" w:cs="Calibri"/>
          <w:color w:val="000000"/>
          <w:sz w:val="22"/>
          <w:szCs w:val="22"/>
        </w:rPr>
        <w:fldChar w:fldCharType="end"/>
      </w:r>
      <w:r w:rsidR="003212E3" w:rsidRPr="008A0FCA">
        <w:rPr>
          <w:rFonts w:ascii="UGent Panno Text" w:hAnsi="UGent Panno Text" w:cs="Calibri"/>
          <w:color w:val="000000"/>
          <w:sz w:val="22"/>
          <w:szCs w:val="22"/>
        </w:rPr>
        <w:tab/>
        <w:t>Eventueel uw eigen vragen in verband met je taken/functieomschrijving voorbereiden</w:t>
      </w:r>
    </w:p>
    <w:p w:rsidR="003212E3" w:rsidRPr="008A0FCA" w:rsidRDefault="00AB7242" w:rsidP="003212E3">
      <w:pPr>
        <w:tabs>
          <w:tab w:val="left" w:pos="426"/>
        </w:tabs>
        <w:autoSpaceDE w:val="0"/>
        <w:autoSpaceDN w:val="0"/>
        <w:adjustRightInd w:val="0"/>
        <w:spacing w:line="360" w:lineRule="auto"/>
        <w:jc w:val="left"/>
        <w:rPr>
          <w:rFonts w:ascii="UGent Panno Text" w:hAnsi="UGent Panno Text" w:cs="Calibri"/>
          <w:color w:val="000000"/>
          <w:sz w:val="22"/>
          <w:szCs w:val="22"/>
        </w:rPr>
      </w:pPr>
      <w:r w:rsidRPr="008A0FCA">
        <w:rPr>
          <w:rFonts w:ascii="UGent Panno Text" w:hAnsi="UGent Panno Text" w:cs="Calibri"/>
          <w:color w:val="000000"/>
          <w:sz w:val="22"/>
          <w:szCs w:val="22"/>
        </w:rPr>
        <w:fldChar w:fldCharType="begin">
          <w:ffData>
            <w:name w:val="Selectievakje7"/>
            <w:enabled/>
            <w:calcOnExit w:val="0"/>
            <w:checkBox>
              <w:sizeAuto/>
              <w:default w:val="0"/>
            </w:checkBox>
          </w:ffData>
        </w:fldChar>
      </w:r>
      <w:bookmarkStart w:id="2" w:name="Selectievakje7"/>
      <w:r w:rsidR="003212E3" w:rsidRPr="008A0FCA">
        <w:rPr>
          <w:rFonts w:ascii="UGent Panno Text" w:hAnsi="UGent Panno Text" w:cs="Calibri"/>
          <w:color w:val="000000"/>
          <w:sz w:val="22"/>
          <w:szCs w:val="22"/>
        </w:rPr>
        <w:instrText xml:space="preserve"> FORMCHECKBOX </w:instrText>
      </w:r>
      <w:r w:rsidR="00775C6E">
        <w:rPr>
          <w:rFonts w:ascii="UGent Panno Text" w:hAnsi="UGent Panno Text" w:cs="Calibri"/>
          <w:color w:val="000000"/>
          <w:sz w:val="22"/>
          <w:szCs w:val="22"/>
        </w:rPr>
      </w:r>
      <w:r w:rsidR="00775C6E">
        <w:rPr>
          <w:rFonts w:ascii="UGent Panno Text" w:hAnsi="UGent Panno Text" w:cs="Calibri"/>
          <w:color w:val="000000"/>
          <w:sz w:val="22"/>
          <w:szCs w:val="22"/>
        </w:rPr>
        <w:fldChar w:fldCharType="separate"/>
      </w:r>
      <w:r w:rsidRPr="008A0FCA">
        <w:rPr>
          <w:rFonts w:ascii="UGent Panno Text" w:hAnsi="UGent Panno Text" w:cs="Calibri"/>
          <w:color w:val="000000"/>
          <w:sz w:val="22"/>
          <w:szCs w:val="22"/>
        </w:rPr>
        <w:fldChar w:fldCharType="end"/>
      </w:r>
      <w:bookmarkEnd w:id="2"/>
      <w:r w:rsidR="003212E3" w:rsidRPr="008A0FCA">
        <w:rPr>
          <w:rFonts w:ascii="UGent Panno Text" w:hAnsi="UGent Panno Text" w:cs="Calibri"/>
          <w:color w:val="000000"/>
          <w:sz w:val="22"/>
          <w:szCs w:val="22"/>
        </w:rPr>
        <w:tab/>
        <w:t xml:space="preserve">Doornemen onthaalpagina op het UGent-portaal : </w:t>
      </w:r>
      <w:hyperlink r:id="rId8" w:history="1">
        <w:r w:rsidR="003212E3" w:rsidRPr="008A0FCA">
          <w:rPr>
            <w:rStyle w:val="Hyperlink"/>
            <w:rFonts w:ascii="UGent Panno Text" w:hAnsi="UGent Panno Text" w:cs="Calibri"/>
            <w:sz w:val="22"/>
            <w:szCs w:val="22"/>
          </w:rPr>
          <w:t>https://www.ugent.be/nl/werken/aanwerving/onthaal</w:t>
        </w:r>
      </w:hyperlink>
    </w:p>
    <w:p w:rsidR="003212E3" w:rsidRPr="008A0FCA" w:rsidRDefault="003212E3" w:rsidP="00D821BA">
      <w:pPr>
        <w:pBdr>
          <w:top w:val="single" w:sz="6" w:space="2" w:color="4F81BD"/>
          <w:left w:val="single" w:sz="6" w:space="1" w:color="4F81BD"/>
        </w:pBdr>
        <w:spacing w:before="300" w:line="360" w:lineRule="auto"/>
        <w:jc w:val="left"/>
        <w:outlineLvl w:val="2"/>
        <w:rPr>
          <w:rFonts w:ascii="UGent Panno Text" w:hAnsi="UGent Panno Text" w:cs="Frutiger LT Std 47 Light Cn"/>
          <w:caps/>
          <w:color w:val="000000"/>
          <w:spacing w:val="15"/>
          <w:sz w:val="22"/>
          <w:szCs w:val="22"/>
          <w:lang w:val="nl-NL"/>
        </w:rPr>
      </w:pPr>
      <w:r w:rsidRPr="008A0FCA">
        <w:rPr>
          <w:rFonts w:ascii="UGent Panno Text" w:hAnsi="UGent Panno Text" w:cs="Frutiger LT Std 47 Light Cn"/>
          <w:caps/>
          <w:color w:val="000000"/>
          <w:spacing w:val="15"/>
          <w:sz w:val="22"/>
          <w:szCs w:val="22"/>
          <w:lang w:val="nl-NL"/>
        </w:rPr>
        <w:t>eerste werkdag (dag X)</w:t>
      </w:r>
    </w:p>
    <w:p w:rsidR="003212E3" w:rsidRPr="008A0FCA" w:rsidRDefault="00AB7242" w:rsidP="003212E3">
      <w:pPr>
        <w:tabs>
          <w:tab w:val="left" w:pos="426"/>
        </w:tabs>
        <w:autoSpaceDE w:val="0"/>
        <w:autoSpaceDN w:val="0"/>
        <w:adjustRightInd w:val="0"/>
        <w:spacing w:line="360" w:lineRule="auto"/>
        <w:jc w:val="left"/>
        <w:rPr>
          <w:rFonts w:ascii="UGent Panno Text" w:hAnsi="UGent Panno Text" w:cs="Calibri"/>
          <w:color w:val="000000"/>
          <w:sz w:val="22"/>
          <w:szCs w:val="22"/>
        </w:rPr>
      </w:pPr>
      <w:r w:rsidRPr="008A0FCA">
        <w:rPr>
          <w:rFonts w:ascii="UGent Panno Text" w:hAnsi="UGent Panno Text" w:cs="Calibri"/>
          <w:color w:val="000000"/>
          <w:sz w:val="22"/>
          <w:szCs w:val="22"/>
        </w:rPr>
        <w:fldChar w:fldCharType="begin">
          <w:ffData>
            <w:name w:val="Selectievakje12"/>
            <w:enabled/>
            <w:calcOnExit w:val="0"/>
            <w:checkBox>
              <w:sizeAuto/>
              <w:default w:val="0"/>
            </w:checkBox>
          </w:ffData>
        </w:fldChar>
      </w:r>
      <w:bookmarkStart w:id="3" w:name="Selectievakje12"/>
      <w:r w:rsidR="003212E3" w:rsidRPr="008A0FCA">
        <w:rPr>
          <w:rFonts w:ascii="UGent Panno Text" w:hAnsi="UGent Panno Text" w:cs="Calibri"/>
          <w:color w:val="000000"/>
          <w:sz w:val="22"/>
          <w:szCs w:val="22"/>
        </w:rPr>
        <w:instrText xml:space="preserve"> FORMCHECKBOX </w:instrText>
      </w:r>
      <w:r w:rsidR="00775C6E">
        <w:rPr>
          <w:rFonts w:ascii="UGent Panno Text" w:hAnsi="UGent Panno Text" w:cs="Calibri"/>
          <w:color w:val="000000"/>
          <w:sz w:val="22"/>
          <w:szCs w:val="22"/>
        </w:rPr>
      </w:r>
      <w:r w:rsidR="00775C6E">
        <w:rPr>
          <w:rFonts w:ascii="UGent Panno Text" w:hAnsi="UGent Panno Text" w:cs="Calibri"/>
          <w:color w:val="000000"/>
          <w:sz w:val="22"/>
          <w:szCs w:val="22"/>
        </w:rPr>
        <w:fldChar w:fldCharType="separate"/>
      </w:r>
      <w:r w:rsidRPr="008A0FCA">
        <w:rPr>
          <w:rFonts w:ascii="UGent Panno Text" w:hAnsi="UGent Panno Text" w:cs="Calibri"/>
          <w:color w:val="000000"/>
          <w:sz w:val="22"/>
          <w:szCs w:val="22"/>
        </w:rPr>
        <w:fldChar w:fldCharType="end"/>
      </w:r>
      <w:bookmarkEnd w:id="3"/>
      <w:r w:rsidR="003212E3" w:rsidRPr="008A0FCA">
        <w:rPr>
          <w:rFonts w:ascii="UGent Panno Text" w:hAnsi="UGent Panno Text" w:cs="Calibri"/>
          <w:color w:val="000000"/>
          <w:sz w:val="22"/>
          <w:szCs w:val="22"/>
        </w:rPr>
        <w:tab/>
        <w:t>Onthaal op werkplek door direct leidinggevende</w:t>
      </w:r>
    </w:p>
    <w:p w:rsidR="003212E3" w:rsidRPr="008A0FCA" w:rsidRDefault="00AB7242" w:rsidP="003212E3">
      <w:pPr>
        <w:tabs>
          <w:tab w:val="left" w:pos="426"/>
        </w:tabs>
        <w:autoSpaceDE w:val="0"/>
        <w:autoSpaceDN w:val="0"/>
        <w:adjustRightInd w:val="0"/>
        <w:spacing w:line="360" w:lineRule="auto"/>
        <w:jc w:val="left"/>
        <w:rPr>
          <w:rFonts w:ascii="UGent Panno Text" w:hAnsi="UGent Panno Text" w:cs="Calibri"/>
          <w:color w:val="000000"/>
          <w:sz w:val="22"/>
          <w:szCs w:val="22"/>
        </w:rPr>
      </w:pPr>
      <w:r w:rsidRPr="008A0FCA">
        <w:rPr>
          <w:rFonts w:ascii="UGent Panno Text" w:hAnsi="UGent Panno Text" w:cs="Calibri"/>
          <w:color w:val="000000"/>
          <w:sz w:val="22"/>
          <w:szCs w:val="22"/>
        </w:rPr>
        <w:fldChar w:fldCharType="begin">
          <w:ffData>
            <w:name w:val="Selectievakje2"/>
            <w:enabled/>
            <w:calcOnExit w:val="0"/>
            <w:checkBox>
              <w:sizeAuto/>
              <w:default w:val="0"/>
            </w:checkBox>
          </w:ffData>
        </w:fldChar>
      </w:r>
      <w:bookmarkStart w:id="4" w:name="Selectievakje2"/>
      <w:r w:rsidR="003212E3" w:rsidRPr="008A0FCA">
        <w:rPr>
          <w:rFonts w:ascii="UGent Panno Text" w:hAnsi="UGent Panno Text" w:cs="Calibri"/>
          <w:color w:val="000000"/>
          <w:sz w:val="22"/>
          <w:szCs w:val="22"/>
        </w:rPr>
        <w:instrText xml:space="preserve"> FORMCHECKBOX </w:instrText>
      </w:r>
      <w:r w:rsidR="00775C6E">
        <w:rPr>
          <w:rFonts w:ascii="UGent Panno Text" w:hAnsi="UGent Panno Text" w:cs="Calibri"/>
          <w:color w:val="000000"/>
          <w:sz w:val="22"/>
          <w:szCs w:val="22"/>
        </w:rPr>
      </w:r>
      <w:r w:rsidR="00775C6E">
        <w:rPr>
          <w:rFonts w:ascii="UGent Panno Text" w:hAnsi="UGent Panno Text" w:cs="Calibri"/>
          <w:color w:val="000000"/>
          <w:sz w:val="22"/>
          <w:szCs w:val="22"/>
        </w:rPr>
        <w:fldChar w:fldCharType="separate"/>
      </w:r>
      <w:r w:rsidRPr="008A0FCA">
        <w:rPr>
          <w:rFonts w:ascii="UGent Panno Text" w:hAnsi="UGent Panno Text" w:cs="Calibri"/>
          <w:color w:val="000000"/>
          <w:sz w:val="22"/>
          <w:szCs w:val="22"/>
        </w:rPr>
        <w:fldChar w:fldCharType="end"/>
      </w:r>
      <w:bookmarkEnd w:id="4"/>
      <w:r w:rsidR="003212E3" w:rsidRPr="008A0FCA">
        <w:rPr>
          <w:rFonts w:ascii="UGent Panno Text" w:hAnsi="UGent Panno Text" w:cs="Calibri"/>
          <w:color w:val="000000"/>
          <w:sz w:val="22"/>
          <w:szCs w:val="22"/>
        </w:rPr>
        <w:tab/>
        <w:t>Voorstellen aan peter/meter</w:t>
      </w:r>
    </w:p>
    <w:p w:rsidR="003212E3" w:rsidRPr="008A0FCA" w:rsidRDefault="00AB7242" w:rsidP="003212E3">
      <w:pPr>
        <w:tabs>
          <w:tab w:val="left" w:pos="426"/>
        </w:tabs>
        <w:autoSpaceDE w:val="0"/>
        <w:autoSpaceDN w:val="0"/>
        <w:adjustRightInd w:val="0"/>
        <w:spacing w:line="360" w:lineRule="auto"/>
        <w:jc w:val="left"/>
        <w:rPr>
          <w:rFonts w:ascii="UGent Panno Text" w:hAnsi="UGent Panno Text" w:cs="Calibri"/>
          <w:color w:val="000000"/>
          <w:sz w:val="22"/>
          <w:szCs w:val="22"/>
        </w:rPr>
      </w:pPr>
      <w:r w:rsidRPr="008A0FCA">
        <w:rPr>
          <w:rFonts w:ascii="UGent Panno Text" w:hAnsi="UGent Panno Text" w:cs="Calibri"/>
          <w:color w:val="000000"/>
          <w:sz w:val="22"/>
          <w:szCs w:val="22"/>
        </w:rPr>
        <w:fldChar w:fldCharType="begin">
          <w:ffData>
            <w:name w:val="Selectievakje3"/>
            <w:enabled/>
            <w:calcOnExit w:val="0"/>
            <w:checkBox>
              <w:sizeAuto/>
              <w:default w:val="0"/>
            </w:checkBox>
          </w:ffData>
        </w:fldChar>
      </w:r>
      <w:bookmarkStart w:id="5" w:name="Selectievakje3"/>
      <w:r w:rsidR="003212E3" w:rsidRPr="008A0FCA">
        <w:rPr>
          <w:rFonts w:ascii="UGent Panno Text" w:hAnsi="UGent Panno Text" w:cs="Calibri"/>
          <w:color w:val="000000"/>
          <w:sz w:val="22"/>
          <w:szCs w:val="22"/>
        </w:rPr>
        <w:instrText xml:space="preserve"> FORMCHECKBOX </w:instrText>
      </w:r>
      <w:r w:rsidR="00775C6E">
        <w:rPr>
          <w:rFonts w:ascii="UGent Panno Text" w:hAnsi="UGent Panno Text" w:cs="Calibri"/>
          <w:color w:val="000000"/>
          <w:sz w:val="22"/>
          <w:szCs w:val="22"/>
        </w:rPr>
      </w:r>
      <w:r w:rsidR="00775C6E">
        <w:rPr>
          <w:rFonts w:ascii="UGent Panno Text" w:hAnsi="UGent Panno Text" w:cs="Calibri"/>
          <w:color w:val="000000"/>
          <w:sz w:val="22"/>
          <w:szCs w:val="22"/>
        </w:rPr>
        <w:fldChar w:fldCharType="separate"/>
      </w:r>
      <w:r w:rsidRPr="008A0FCA">
        <w:rPr>
          <w:rFonts w:ascii="UGent Panno Text" w:hAnsi="UGent Panno Text" w:cs="Calibri"/>
          <w:color w:val="000000"/>
          <w:sz w:val="22"/>
          <w:szCs w:val="22"/>
        </w:rPr>
        <w:fldChar w:fldCharType="end"/>
      </w:r>
      <w:bookmarkEnd w:id="5"/>
      <w:r w:rsidR="003212E3" w:rsidRPr="008A0FCA">
        <w:rPr>
          <w:rFonts w:ascii="UGent Panno Text" w:hAnsi="UGent Panno Text" w:cs="Calibri"/>
          <w:color w:val="000000"/>
          <w:sz w:val="22"/>
          <w:szCs w:val="22"/>
        </w:rPr>
        <w:tab/>
        <w:t>Rondleiding en eerste kennismaking met directe  collega’s</w:t>
      </w:r>
    </w:p>
    <w:p w:rsidR="003212E3" w:rsidRPr="008A0FCA" w:rsidRDefault="00AB7242" w:rsidP="003212E3">
      <w:pPr>
        <w:tabs>
          <w:tab w:val="left" w:pos="426"/>
        </w:tabs>
        <w:autoSpaceDE w:val="0"/>
        <w:autoSpaceDN w:val="0"/>
        <w:adjustRightInd w:val="0"/>
        <w:spacing w:line="360" w:lineRule="auto"/>
        <w:jc w:val="left"/>
        <w:rPr>
          <w:rFonts w:ascii="UGent Panno Text" w:hAnsi="UGent Panno Text" w:cs="Calibri"/>
          <w:color w:val="000000"/>
          <w:sz w:val="22"/>
          <w:szCs w:val="22"/>
        </w:rPr>
      </w:pPr>
      <w:r w:rsidRPr="008A0FCA">
        <w:rPr>
          <w:rFonts w:ascii="UGent Panno Text" w:hAnsi="UGent Panno Text" w:cs="Calibri"/>
          <w:color w:val="000000"/>
          <w:sz w:val="22"/>
          <w:szCs w:val="22"/>
        </w:rPr>
        <w:fldChar w:fldCharType="begin">
          <w:ffData>
            <w:name w:val="Selectievakje4"/>
            <w:enabled/>
            <w:calcOnExit w:val="0"/>
            <w:checkBox>
              <w:sizeAuto/>
              <w:default w:val="0"/>
            </w:checkBox>
          </w:ffData>
        </w:fldChar>
      </w:r>
      <w:bookmarkStart w:id="6" w:name="Selectievakje4"/>
      <w:r w:rsidR="003212E3" w:rsidRPr="008A0FCA">
        <w:rPr>
          <w:rFonts w:ascii="UGent Panno Text" w:hAnsi="UGent Panno Text" w:cs="Calibri"/>
          <w:color w:val="000000"/>
          <w:sz w:val="22"/>
          <w:szCs w:val="22"/>
        </w:rPr>
        <w:instrText xml:space="preserve"> FORMCHECKBOX </w:instrText>
      </w:r>
      <w:r w:rsidR="00775C6E">
        <w:rPr>
          <w:rFonts w:ascii="UGent Panno Text" w:hAnsi="UGent Panno Text" w:cs="Calibri"/>
          <w:color w:val="000000"/>
          <w:sz w:val="22"/>
          <w:szCs w:val="22"/>
        </w:rPr>
      </w:r>
      <w:r w:rsidR="00775C6E">
        <w:rPr>
          <w:rFonts w:ascii="UGent Panno Text" w:hAnsi="UGent Panno Text" w:cs="Calibri"/>
          <w:color w:val="000000"/>
          <w:sz w:val="22"/>
          <w:szCs w:val="22"/>
        </w:rPr>
        <w:fldChar w:fldCharType="separate"/>
      </w:r>
      <w:r w:rsidRPr="008A0FCA">
        <w:rPr>
          <w:rFonts w:ascii="UGent Panno Text" w:hAnsi="UGent Panno Text" w:cs="Calibri"/>
          <w:color w:val="000000"/>
          <w:sz w:val="22"/>
          <w:szCs w:val="22"/>
        </w:rPr>
        <w:fldChar w:fldCharType="end"/>
      </w:r>
      <w:bookmarkEnd w:id="6"/>
      <w:r w:rsidR="003212E3" w:rsidRPr="008A0FCA">
        <w:rPr>
          <w:rFonts w:ascii="UGent Panno Text" w:hAnsi="UGent Panno Text" w:cs="Calibri"/>
          <w:color w:val="000000"/>
          <w:sz w:val="22"/>
          <w:szCs w:val="22"/>
        </w:rPr>
        <w:tab/>
        <w:t>Bespreken takenpakket/functieomschrijving</w:t>
      </w:r>
    </w:p>
    <w:p w:rsidR="003212E3" w:rsidRPr="008A0FCA" w:rsidRDefault="00AB7242" w:rsidP="003212E3">
      <w:pPr>
        <w:tabs>
          <w:tab w:val="left" w:pos="426"/>
        </w:tabs>
        <w:autoSpaceDE w:val="0"/>
        <w:autoSpaceDN w:val="0"/>
        <w:adjustRightInd w:val="0"/>
        <w:spacing w:line="360" w:lineRule="auto"/>
        <w:ind w:left="420" w:hanging="420"/>
        <w:jc w:val="left"/>
        <w:rPr>
          <w:rFonts w:ascii="UGent Panno Text" w:hAnsi="UGent Panno Text" w:cs="Calibri"/>
          <w:color w:val="000000"/>
          <w:sz w:val="22"/>
          <w:szCs w:val="22"/>
        </w:rPr>
      </w:pPr>
      <w:r w:rsidRPr="008A0FCA">
        <w:rPr>
          <w:rFonts w:ascii="UGent Panno Text" w:hAnsi="UGent Panno Text" w:cs="Calibri"/>
          <w:color w:val="000000"/>
          <w:sz w:val="22"/>
          <w:szCs w:val="22"/>
        </w:rPr>
        <w:fldChar w:fldCharType="begin">
          <w:ffData>
            <w:name w:val="Selectievakje5"/>
            <w:enabled/>
            <w:calcOnExit w:val="0"/>
            <w:checkBox>
              <w:sizeAuto/>
              <w:default w:val="0"/>
            </w:checkBox>
          </w:ffData>
        </w:fldChar>
      </w:r>
      <w:bookmarkStart w:id="7" w:name="Selectievakje5"/>
      <w:r w:rsidR="003212E3" w:rsidRPr="008A0FCA">
        <w:rPr>
          <w:rFonts w:ascii="UGent Panno Text" w:hAnsi="UGent Panno Text" w:cs="Calibri"/>
          <w:color w:val="000000"/>
          <w:sz w:val="22"/>
          <w:szCs w:val="22"/>
        </w:rPr>
        <w:instrText xml:space="preserve"> FORMCHECKBOX </w:instrText>
      </w:r>
      <w:r w:rsidR="00775C6E">
        <w:rPr>
          <w:rFonts w:ascii="UGent Panno Text" w:hAnsi="UGent Panno Text" w:cs="Calibri"/>
          <w:color w:val="000000"/>
          <w:sz w:val="22"/>
          <w:szCs w:val="22"/>
        </w:rPr>
      </w:r>
      <w:r w:rsidR="00775C6E">
        <w:rPr>
          <w:rFonts w:ascii="UGent Panno Text" w:hAnsi="UGent Panno Text" w:cs="Calibri"/>
          <w:color w:val="000000"/>
          <w:sz w:val="22"/>
          <w:szCs w:val="22"/>
        </w:rPr>
        <w:fldChar w:fldCharType="separate"/>
      </w:r>
      <w:r w:rsidRPr="008A0FCA">
        <w:rPr>
          <w:rFonts w:ascii="UGent Panno Text" w:hAnsi="UGent Panno Text" w:cs="Calibri"/>
          <w:color w:val="000000"/>
          <w:sz w:val="22"/>
          <w:szCs w:val="22"/>
        </w:rPr>
        <w:fldChar w:fldCharType="end"/>
      </w:r>
      <w:bookmarkEnd w:id="7"/>
      <w:r w:rsidR="003212E3" w:rsidRPr="008A0FCA">
        <w:rPr>
          <w:rFonts w:ascii="UGent Panno Text" w:hAnsi="UGent Panno Text" w:cs="Calibri"/>
          <w:color w:val="000000"/>
          <w:sz w:val="22"/>
          <w:szCs w:val="22"/>
        </w:rPr>
        <w:tab/>
        <w:t>Bespreken afspraken binnen de dienst/afdeling : veiligheidskledij, sleutel, toegangscode/-badge, toegang tot internet (paswoord beschikbaar?)</w:t>
      </w:r>
    </w:p>
    <w:p w:rsidR="003212E3" w:rsidRPr="008A0FCA" w:rsidRDefault="00AB7242" w:rsidP="003212E3">
      <w:pPr>
        <w:tabs>
          <w:tab w:val="left" w:pos="426"/>
        </w:tabs>
        <w:autoSpaceDE w:val="0"/>
        <w:autoSpaceDN w:val="0"/>
        <w:adjustRightInd w:val="0"/>
        <w:spacing w:line="360" w:lineRule="auto"/>
        <w:jc w:val="left"/>
        <w:rPr>
          <w:rFonts w:ascii="UGent Panno Text" w:hAnsi="UGent Panno Text" w:cs="Calibri"/>
          <w:color w:val="000000"/>
          <w:sz w:val="22"/>
          <w:szCs w:val="22"/>
        </w:rPr>
      </w:pPr>
      <w:r w:rsidRPr="008A0FCA">
        <w:rPr>
          <w:rFonts w:ascii="UGent Panno Text" w:hAnsi="UGent Panno Text" w:cs="Calibri"/>
          <w:color w:val="000000"/>
          <w:sz w:val="22"/>
          <w:szCs w:val="22"/>
        </w:rPr>
        <w:fldChar w:fldCharType="begin">
          <w:ffData>
            <w:name w:val="Selectievakje6"/>
            <w:enabled/>
            <w:calcOnExit w:val="0"/>
            <w:checkBox>
              <w:sizeAuto/>
              <w:default w:val="0"/>
            </w:checkBox>
          </w:ffData>
        </w:fldChar>
      </w:r>
      <w:bookmarkStart w:id="8" w:name="Selectievakje6"/>
      <w:r w:rsidR="003212E3" w:rsidRPr="008A0FCA">
        <w:rPr>
          <w:rFonts w:ascii="UGent Panno Text" w:hAnsi="UGent Panno Text" w:cs="Calibri"/>
          <w:color w:val="000000"/>
          <w:sz w:val="22"/>
          <w:szCs w:val="22"/>
        </w:rPr>
        <w:instrText xml:space="preserve"> FORMCHECKBOX </w:instrText>
      </w:r>
      <w:r w:rsidR="00775C6E">
        <w:rPr>
          <w:rFonts w:ascii="UGent Panno Text" w:hAnsi="UGent Panno Text" w:cs="Calibri"/>
          <w:color w:val="000000"/>
          <w:sz w:val="22"/>
          <w:szCs w:val="22"/>
        </w:rPr>
      </w:r>
      <w:r w:rsidR="00775C6E">
        <w:rPr>
          <w:rFonts w:ascii="UGent Panno Text" w:hAnsi="UGent Panno Text" w:cs="Calibri"/>
          <w:color w:val="000000"/>
          <w:sz w:val="22"/>
          <w:szCs w:val="22"/>
        </w:rPr>
        <w:fldChar w:fldCharType="separate"/>
      </w:r>
      <w:r w:rsidRPr="008A0FCA">
        <w:rPr>
          <w:rFonts w:ascii="UGent Panno Text" w:hAnsi="UGent Panno Text" w:cs="Calibri"/>
          <w:color w:val="000000"/>
          <w:sz w:val="22"/>
          <w:szCs w:val="22"/>
        </w:rPr>
        <w:fldChar w:fldCharType="end"/>
      </w:r>
      <w:bookmarkEnd w:id="8"/>
      <w:r w:rsidR="003212E3" w:rsidRPr="008A0FCA">
        <w:rPr>
          <w:rFonts w:ascii="UGent Panno Text" w:hAnsi="UGent Panno Text" w:cs="Calibri"/>
          <w:color w:val="000000"/>
          <w:sz w:val="22"/>
          <w:szCs w:val="22"/>
        </w:rPr>
        <w:tab/>
        <w:t>Uitleg welzijn op het werk:</w:t>
      </w:r>
    </w:p>
    <w:bookmarkStart w:id="9" w:name="Selectievakje13"/>
    <w:p w:rsidR="003212E3" w:rsidRPr="008A0FCA" w:rsidRDefault="00AB7242" w:rsidP="00593AF3">
      <w:pPr>
        <w:spacing w:before="200" w:after="200" w:line="360" w:lineRule="auto"/>
        <w:ind w:left="993" w:hanging="425"/>
        <w:contextualSpacing/>
        <w:jc w:val="left"/>
        <w:rPr>
          <w:rFonts w:ascii="UGent Panno Text" w:hAnsi="UGent Panno Text" w:cs="Calibri"/>
          <w:sz w:val="22"/>
          <w:szCs w:val="22"/>
          <w:lang w:val="nl-NL"/>
        </w:rPr>
      </w:pPr>
      <w:r w:rsidRPr="008A0FCA">
        <w:rPr>
          <w:rFonts w:ascii="UGent Panno Text" w:hAnsi="UGent Panno Text" w:cs="Calibri"/>
          <w:sz w:val="22"/>
          <w:szCs w:val="22"/>
          <w:lang w:val="nl-NL"/>
        </w:rPr>
        <w:fldChar w:fldCharType="begin">
          <w:ffData>
            <w:name w:val="Selectievakje13"/>
            <w:enabled/>
            <w:calcOnExit w:val="0"/>
            <w:checkBox>
              <w:size w:val="16"/>
              <w:default w:val="0"/>
            </w:checkBox>
          </w:ffData>
        </w:fldChar>
      </w:r>
      <w:r w:rsidR="00593AF3" w:rsidRPr="008A0FCA">
        <w:rPr>
          <w:rFonts w:ascii="UGent Panno Text" w:hAnsi="UGent Panno Text" w:cs="Calibri"/>
          <w:sz w:val="22"/>
          <w:szCs w:val="22"/>
          <w:lang w:val="nl-NL"/>
        </w:rPr>
        <w:instrText xml:space="preserve"> FORMCHECKBOX </w:instrText>
      </w:r>
      <w:r w:rsidR="00775C6E">
        <w:rPr>
          <w:rFonts w:ascii="UGent Panno Text" w:hAnsi="UGent Panno Text" w:cs="Calibri"/>
          <w:sz w:val="22"/>
          <w:szCs w:val="22"/>
          <w:lang w:val="nl-NL"/>
        </w:rPr>
      </w:r>
      <w:r w:rsidR="00775C6E">
        <w:rPr>
          <w:rFonts w:ascii="UGent Panno Text" w:hAnsi="UGent Panno Text" w:cs="Calibri"/>
          <w:sz w:val="22"/>
          <w:szCs w:val="22"/>
          <w:lang w:val="nl-NL"/>
        </w:rPr>
        <w:fldChar w:fldCharType="separate"/>
      </w:r>
      <w:r w:rsidRPr="008A0FCA">
        <w:rPr>
          <w:rFonts w:ascii="UGent Panno Text" w:hAnsi="UGent Panno Text" w:cs="Calibri"/>
          <w:sz w:val="22"/>
          <w:szCs w:val="22"/>
          <w:lang w:val="nl-NL"/>
        </w:rPr>
        <w:fldChar w:fldCharType="end"/>
      </w:r>
      <w:bookmarkEnd w:id="9"/>
      <w:r w:rsidR="00593AF3" w:rsidRPr="008A0FCA">
        <w:rPr>
          <w:rFonts w:ascii="UGent Panno Text" w:hAnsi="UGent Panno Text" w:cs="Calibri"/>
          <w:sz w:val="22"/>
          <w:szCs w:val="22"/>
          <w:lang w:val="nl-NL"/>
        </w:rPr>
        <w:tab/>
      </w:r>
      <w:r w:rsidR="003212E3" w:rsidRPr="008A0FCA">
        <w:rPr>
          <w:rFonts w:ascii="UGent Panno Text" w:hAnsi="UGent Panno Text" w:cs="Calibri"/>
          <w:sz w:val="22"/>
          <w:szCs w:val="22"/>
          <w:lang w:val="nl-NL"/>
        </w:rPr>
        <w:t xml:space="preserve">alle informatie in verband met de risico’s en de preventiemaatregelen die van toepassing zijn op het niveau van de organisatie in zijn geheel, op het niveau van elke groep van werkposten of functies en op de individuele werkpost of functie die zij nodig hebben voor de uitoefening van hun taak of die zij nodig hebben voor de bescherming van hun veiligheid en gezondheid en deze van de andere werknemers. </w:t>
      </w:r>
    </w:p>
    <w:bookmarkStart w:id="10" w:name="Selectievakje14"/>
    <w:p w:rsidR="003212E3" w:rsidRPr="008A0FCA" w:rsidRDefault="00AB7242" w:rsidP="00593AF3">
      <w:pPr>
        <w:spacing w:before="200" w:after="200" w:line="360" w:lineRule="auto"/>
        <w:ind w:left="993" w:hanging="425"/>
        <w:contextualSpacing/>
        <w:jc w:val="left"/>
        <w:rPr>
          <w:rFonts w:ascii="UGent Panno Text" w:hAnsi="UGent Panno Text" w:cs="Calibri"/>
          <w:sz w:val="22"/>
          <w:szCs w:val="22"/>
          <w:lang w:val="nl-NL"/>
        </w:rPr>
      </w:pPr>
      <w:r w:rsidRPr="008A0FCA">
        <w:rPr>
          <w:rFonts w:ascii="UGent Panno Text" w:hAnsi="UGent Panno Text" w:cs="Calibri"/>
          <w:sz w:val="22"/>
          <w:szCs w:val="22"/>
          <w:lang w:val="nl-NL"/>
        </w:rPr>
        <w:fldChar w:fldCharType="begin">
          <w:ffData>
            <w:name w:val="Selectievakje14"/>
            <w:enabled/>
            <w:calcOnExit w:val="0"/>
            <w:checkBox>
              <w:size w:val="16"/>
              <w:default w:val="0"/>
            </w:checkBox>
          </w:ffData>
        </w:fldChar>
      </w:r>
      <w:r w:rsidR="00593AF3" w:rsidRPr="008A0FCA">
        <w:rPr>
          <w:rFonts w:ascii="UGent Panno Text" w:hAnsi="UGent Panno Text" w:cs="Calibri"/>
          <w:sz w:val="22"/>
          <w:szCs w:val="22"/>
          <w:lang w:val="nl-NL"/>
        </w:rPr>
        <w:instrText xml:space="preserve"> FORMCHECKBOX </w:instrText>
      </w:r>
      <w:r w:rsidR="00775C6E">
        <w:rPr>
          <w:rFonts w:ascii="UGent Panno Text" w:hAnsi="UGent Panno Text" w:cs="Calibri"/>
          <w:sz w:val="22"/>
          <w:szCs w:val="22"/>
          <w:lang w:val="nl-NL"/>
        </w:rPr>
      </w:r>
      <w:r w:rsidR="00775C6E">
        <w:rPr>
          <w:rFonts w:ascii="UGent Panno Text" w:hAnsi="UGent Panno Text" w:cs="Calibri"/>
          <w:sz w:val="22"/>
          <w:szCs w:val="22"/>
          <w:lang w:val="nl-NL"/>
        </w:rPr>
        <w:fldChar w:fldCharType="separate"/>
      </w:r>
      <w:r w:rsidRPr="008A0FCA">
        <w:rPr>
          <w:rFonts w:ascii="UGent Panno Text" w:hAnsi="UGent Panno Text" w:cs="Calibri"/>
          <w:sz w:val="22"/>
          <w:szCs w:val="22"/>
          <w:lang w:val="nl-NL"/>
        </w:rPr>
        <w:fldChar w:fldCharType="end"/>
      </w:r>
      <w:bookmarkEnd w:id="10"/>
      <w:r w:rsidR="00593AF3" w:rsidRPr="008A0FCA">
        <w:rPr>
          <w:rFonts w:ascii="UGent Panno Text" w:hAnsi="UGent Panno Text" w:cs="Calibri"/>
          <w:sz w:val="22"/>
          <w:szCs w:val="22"/>
          <w:lang w:val="nl-NL"/>
        </w:rPr>
        <w:tab/>
      </w:r>
      <w:r w:rsidR="003212E3" w:rsidRPr="008A0FCA">
        <w:rPr>
          <w:rFonts w:ascii="UGent Panno Text" w:hAnsi="UGent Panno Text" w:cs="Calibri"/>
          <w:sz w:val="22"/>
          <w:szCs w:val="22"/>
          <w:lang w:val="nl-NL"/>
        </w:rPr>
        <w:t>de nodige informatie betreffende de noodprocedures en vooral met betrekking tot de maatregelen die moeten genomen worden in geval van ernstig en onmiddellijk gevaar, en met betrekking tot de eerste hulp, de brandbestrijding en de evacuatie van de werknemers.</w:t>
      </w:r>
    </w:p>
    <w:bookmarkStart w:id="11" w:name="Selectievakje15"/>
    <w:bookmarkStart w:id="12" w:name="_GoBack"/>
    <w:p w:rsidR="00445735" w:rsidRPr="008A0FCA" w:rsidRDefault="00AB7242" w:rsidP="00FB38F0">
      <w:pPr>
        <w:spacing w:before="200" w:after="200" w:line="360" w:lineRule="auto"/>
        <w:ind w:left="993" w:hanging="425"/>
        <w:contextualSpacing/>
        <w:jc w:val="left"/>
        <w:rPr>
          <w:rFonts w:ascii="UGent Panno Text" w:hAnsi="UGent Panno Text" w:cs="Calibri"/>
          <w:sz w:val="22"/>
          <w:szCs w:val="22"/>
          <w:lang w:val="nl-NL"/>
        </w:rPr>
      </w:pPr>
      <w:r w:rsidRPr="008A0FCA">
        <w:rPr>
          <w:rFonts w:ascii="UGent Panno Text" w:hAnsi="UGent Panno Text" w:cs="Calibri"/>
          <w:sz w:val="22"/>
          <w:szCs w:val="22"/>
          <w:lang w:val="nl-NL"/>
        </w:rPr>
        <w:fldChar w:fldCharType="begin">
          <w:ffData>
            <w:name w:val="Selectievakje15"/>
            <w:enabled/>
            <w:calcOnExit w:val="0"/>
            <w:checkBox>
              <w:size w:val="16"/>
              <w:default w:val="0"/>
            </w:checkBox>
          </w:ffData>
        </w:fldChar>
      </w:r>
      <w:r w:rsidR="00593AF3" w:rsidRPr="008A0FCA">
        <w:rPr>
          <w:rFonts w:ascii="UGent Panno Text" w:hAnsi="UGent Panno Text" w:cs="Calibri"/>
          <w:sz w:val="22"/>
          <w:szCs w:val="22"/>
          <w:lang w:val="nl-NL"/>
        </w:rPr>
        <w:instrText xml:space="preserve"> FORMCHECKBOX </w:instrText>
      </w:r>
      <w:r w:rsidR="00775C6E">
        <w:rPr>
          <w:rFonts w:ascii="UGent Panno Text" w:hAnsi="UGent Panno Text" w:cs="Calibri"/>
          <w:sz w:val="22"/>
          <w:szCs w:val="22"/>
          <w:lang w:val="nl-NL"/>
        </w:rPr>
      </w:r>
      <w:r w:rsidR="00775C6E">
        <w:rPr>
          <w:rFonts w:ascii="UGent Panno Text" w:hAnsi="UGent Panno Text" w:cs="Calibri"/>
          <w:sz w:val="22"/>
          <w:szCs w:val="22"/>
          <w:lang w:val="nl-NL"/>
        </w:rPr>
        <w:fldChar w:fldCharType="separate"/>
      </w:r>
      <w:r w:rsidRPr="008A0FCA">
        <w:rPr>
          <w:rFonts w:ascii="UGent Panno Text" w:hAnsi="UGent Panno Text" w:cs="Calibri"/>
          <w:sz w:val="22"/>
          <w:szCs w:val="22"/>
          <w:lang w:val="nl-NL"/>
        </w:rPr>
        <w:fldChar w:fldCharType="end"/>
      </w:r>
      <w:bookmarkEnd w:id="11"/>
      <w:bookmarkEnd w:id="12"/>
      <w:r w:rsidR="00593AF3" w:rsidRPr="008A0FCA">
        <w:rPr>
          <w:rFonts w:ascii="UGent Panno Text" w:hAnsi="UGent Panno Text" w:cs="Calibri"/>
          <w:sz w:val="22"/>
          <w:szCs w:val="22"/>
          <w:lang w:val="nl-NL"/>
        </w:rPr>
        <w:tab/>
      </w:r>
      <w:r w:rsidR="003212E3" w:rsidRPr="008A0FCA">
        <w:rPr>
          <w:rFonts w:ascii="UGent Panno Text" w:hAnsi="UGent Panno Text" w:cs="Calibri"/>
          <w:sz w:val="22"/>
          <w:szCs w:val="22"/>
          <w:lang w:val="nl-NL"/>
        </w:rPr>
        <w:t>Labo-en werkplaatsreglement</w:t>
      </w:r>
    </w:p>
    <w:p w:rsidR="003212E3" w:rsidRPr="008A0FCA" w:rsidRDefault="003212E3" w:rsidP="00D821BA">
      <w:pPr>
        <w:pBdr>
          <w:top w:val="single" w:sz="6" w:space="2" w:color="4F81BD"/>
          <w:left w:val="single" w:sz="6" w:space="1" w:color="4F81BD"/>
        </w:pBdr>
        <w:spacing w:before="300" w:line="360" w:lineRule="auto"/>
        <w:jc w:val="left"/>
        <w:outlineLvl w:val="2"/>
        <w:rPr>
          <w:rFonts w:ascii="UGent Panno Text" w:hAnsi="UGent Panno Text" w:cs="Frutiger LT Std 47 Light Cn"/>
          <w:caps/>
          <w:color w:val="000000"/>
          <w:spacing w:val="15"/>
          <w:sz w:val="22"/>
          <w:szCs w:val="22"/>
          <w:lang w:val="nl-NL"/>
        </w:rPr>
      </w:pPr>
      <w:r w:rsidRPr="008A0FCA">
        <w:rPr>
          <w:rFonts w:ascii="UGent Panno Text" w:hAnsi="UGent Panno Text" w:cs="Frutiger LT Std 47 Light Cn"/>
          <w:caps/>
          <w:color w:val="000000"/>
          <w:spacing w:val="15"/>
          <w:sz w:val="22"/>
          <w:szCs w:val="22"/>
          <w:lang w:val="nl-NL"/>
        </w:rPr>
        <w:t>VERVOLG</w:t>
      </w:r>
    </w:p>
    <w:p w:rsidR="003212E3" w:rsidRPr="008A0FCA" w:rsidRDefault="00AB7242" w:rsidP="003212E3">
      <w:pPr>
        <w:tabs>
          <w:tab w:val="left" w:pos="426"/>
        </w:tabs>
        <w:autoSpaceDE w:val="0"/>
        <w:autoSpaceDN w:val="0"/>
        <w:adjustRightInd w:val="0"/>
        <w:spacing w:line="360" w:lineRule="auto"/>
        <w:jc w:val="left"/>
        <w:rPr>
          <w:rFonts w:ascii="UGent Panno Text" w:hAnsi="UGent Panno Text" w:cs="Calibri"/>
          <w:color w:val="000000"/>
          <w:sz w:val="22"/>
          <w:szCs w:val="22"/>
        </w:rPr>
      </w:pPr>
      <w:r w:rsidRPr="008A0FCA">
        <w:rPr>
          <w:rFonts w:ascii="UGent Panno Text" w:hAnsi="UGent Panno Text" w:cs="Calibri"/>
          <w:color w:val="000000"/>
          <w:sz w:val="22"/>
          <w:szCs w:val="22"/>
        </w:rPr>
        <w:lastRenderedPageBreak/>
        <w:fldChar w:fldCharType="begin">
          <w:ffData>
            <w:name w:val="Selectievakje9"/>
            <w:enabled/>
            <w:calcOnExit w:val="0"/>
            <w:checkBox>
              <w:sizeAuto/>
              <w:default w:val="0"/>
            </w:checkBox>
          </w:ffData>
        </w:fldChar>
      </w:r>
      <w:bookmarkStart w:id="13" w:name="Selectievakje9"/>
      <w:r w:rsidR="003212E3" w:rsidRPr="008A0FCA">
        <w:rPr>
          <w:rFonts w:ascii="UGent Panno Text" w:hAnsi="UGent Panno Text" w:cs="Calibri"/>
          <w:color w:val="000000"/>
          <w:sz w:val="22"/>
          <w:szCs w:val="22"/>
        </w:rPr>
        <w:instrText xml:space="preserve"> FORMCHECKBOX </w:instrText>
      </w:r>
      <w:r w:rsidR="00775C6E">
        <w:rPr>
          <w:rFonts w:ascii="UGent Panno Text" w:hAnsi="UGent Panno Text" w:cs="Calibri"/>
          <w:color w:val="000000"/>
          <w:sz w:val="22"/>
          <w:szCs w:val="22"/>
        </w:rPr>
      </w:r>
      <w:r w:rsidR="00775C6E">
        <w:rPr>
          <w:rFonts w:ascii="UGent Panno Text" w:hAnsi="UGent Panno Text" w:cs="Calibri"/>
          <w:color w:val="000000"/>
          <w:sz w:val="22"/>
          <w:szCs w:val="22"/>
        </w:rPr>
        <w:fldChar w:fldCharType="separate"/>
      </w:r>
      <w:r w:rsidRPr="008A0FCA">
        <w:rPr>
          <w:rFonts w:ascii="UGent Panno Text" w:hAnsi="UGent Panno Text" w:cs="Calibri"/>
          <w:color w:val="000000"/>
          <w:sz w:val="22"/>
          <w:szCs w:val="22"/>
        </w:rPr>
        <w:fldChar w:fldCharType="end"/>
      </w:r>
      <w:bookmarkEnd w:id="13"/>
      <w:r w:rsidR="003212E3" w:rsidRPr="008A0FCA">
        <w:rPr>
          <w:rFonts w:ascii="UGent Panno Text" w:hAnsi="UGent Panno Text" w:cs="Calibri"/>
          <w:color w:val="000000"/>
          <w:sz w:val="22"/>
          <w:szCs w:val="22"/>
        </w:rPr>
        <w:tab/>
        <w:t>Uitbouwen netwerk  binnen de Universiteit Gent</w:t>
      </w:r>
    </w:p>
    <w:p w:rsidR="003212E3" w:rsidRPr="008A0FCA" w:rsidRDefault="00AB7242" w:rsidP="003212E3">
      <w:pPr>
        <w:tabs>
          <w:tab w:val="left" w:pos="426"/>
        </w:tabs>
        <w:autoSpaceDE w:val="0"/>
        <w:autoSpaceDN w:val="0"/>
        <w:adjustRightInd w:val="0"/>
        <w:spacing w:line="360" w:lineRule="auto"/>
        <w:jc w:val="left"/>
        <w:rPr>
          <w:rFonts w:ascii="UGent Panno Text" w:hAnsi="UGent Panno Text" w:cs="Calibri"/>
          <w:color w:val="000000"/>
          <w:sz w:val="22"/>
          <w:szCs w:val="22"/>
        </w:rPr>
      </w:pPr>
      <w:r w:rsidRPr="008A0FCA">
        <w:rPr>
          <w:rFonts w:ascii="UGent Panno Text" w:hAnsi="UGent Panno Text" w:cs="Calibri"/>
          <w:color w:val="000000"/>
          <w:sz w:val="22"/>
          <w:szCs w:val="22"/>
        </w:rPr>
        <w:fldChar w:fldCharType="begin">
          <w:ffData>
            <w:name w:val="Selectievakje8"/>
            <w:enabled/>
            <w:calcOnExit w:val="0"/>
            <w:checkBox>
              <w:sizeAuto/>
              <w:default w:val="0"/>
            </w:checkBox>
          </w:ffData>
        </w:fldChar>
      </w:r>
      <w:bookmarkStart w:id="14" w:name="Selectievakje8"/>
      <w:r w:rsidR="003212E3" w:rsidRPr="008A0FCA">
        <w:rPr>
          <w:rFonts w:ascii="UGent Panno Text" w:hAnsi="UGent Panno Text" w:cs="Calibri"/>
          <w:color w:val="000000"/>
          <w:sz w:val="22"/>
          <w:szCs w:val="22"/>
        </w:rPr>
        <w:instrText xml:space="preserve"> FORMCHECKBOX </w:instrText>
      </w:r>
      <w:r w:rsidR="00775C6E">
        <w:rPr>
          <w:rFonts w:ascii="UGent Panno Text" w:hAnsi="UGent Panno Text" w:cs="Calibri"/>
          <w:color w:val="000000"/>
          <w:sz w:val="22"/>
          <w:szCs w:val="22"/>
        </w:rPr>
      </w:r>
      <w:r w:rsidR="00775C6E">
        <w:rPr>
          <w:rFonts w:ascii="UGent Panno Text" w:hAnsi="UGent Panno Text" w:cs="Calibri"/>
          <w:color w:val="000000"/>
          <w:sz w:val="22"/>
          <w:szCs w:val="22"/>
        </w:rPr>
        <w:fldChar w:fldCharType="separate"/>
      </w:r>
      <w:r w:rsidRPr="008A0FCA">
        <w:rPr>
          <w:rFonts w:ascii="UGent Panno Text" w:hAnsi="UGent Panno Text" w:cs="Calibri"/>
          <w:color w:val="000000"/>
          <w:sz w:val="22"/>
          <w:szCs w:val="22"/>
        </w:rPr>
        <w:fldChar w:fldCharType="end"/>
      </w:r>
      <w:bookmarkEnd w:id="14"/>
      <w:r w:rsidR="003212E3" w:rsidRPr="008A0FCA">
        <w:rPr>
          <w:rFonts w:ascii="UGent Panno Text" w:hAnsi="UGent Panno Text" w:cs="Calibri"/>
          <w:color w:val="000000"/>
          <w:sz w:val="22"/>
          <w:szCs w:val="22"/>
        </w:rPr>
        <w:tab/>
        <w:t>Bekijken in samenspraak met de directe leidinggevende welke vormingen/opleidingen gevolgd kunnen worden.</w:t>
      </w:r>
      <w:bookmarkStart w:id="15" w:name="_bijlage_2"/>
      <w:bookmarkEnd w:id="15"/>
    </w:p>
    <w:p w:rsidR="007C262E" w:rsidRPr="008A0FCA" w:rsidRDefault="007C262E" w:rsidP="003212E3">
      <w:pPr>
        <w:tabs>
          <w:tab w:val="left" w:pos="426"/>
        </w:tabs>
        <w:autoSpaceDE w:val="0"/>
        <w:autoSpaceDN w:val="0"/>
        <w:adjustRightInd w:val="0"/>
        <w:spacing w:line="360" w:lineRule="auto"/>
        <w:jc w:val="left"/>
        <w:rPr>
          <w:rFonts w:ascii="UGent Panno Text" w:hAnsi="UGent Panno Text" w:cs="Calibri"/>
          <w:color w:val="000000"/>
          <w:szCs w:val="20"/>
        </w:rPr>
      </w:pPr>
    </w:p>
    <w:sectPr w:rsidR="007C262E" w:rsidRPr="008A0FCA" w:rsidSect="004577A5">
      <w:footerReference w:type="default" r:id="rId9"/>
      <w:headerReference w:type="first" r:id="rId10"/>
      <w:footerReference w:type="first" r:id="rId11"/>
      <w:pgSz w:w="11906" w:h="16838"/>
      <w:pgMar w:top="1701" w:right="851" w:bottom="1219"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F72" w:rsidRDefault="00565F72">
      <w:r>
        <w:separator/>
      </w:r>
    </w:p>
    <w:p w:rsidR="00AB7242" w:rsidRDefault="00AB7242"/>
  </w:endnote>
  <w:endnote w:type="continuationSeparator" w:id="0">
    <w:p w:rsidR="00565F72" w:rsidRDefault="00565F72">
      <w:r>
        <w:continuationSeparator/>
      </w:r>
    </w:p>
    <w:p w:rsidR="00AB7242" w:rsidRDefault="00AB7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Gent Panno Text">
    <w:panose1 w:val="02000506040000040003"/>
    <w:charset w:val="00"/>
    <w:family w:val="modern"/>
    <w:notTrueType/>
    <w:pitch w:val="variable"/>
    <w:sig w:usb0="A00002EF" w:usb1="4000206B" w:usb2="00000000" w:usb3="00000000" w:csb0="0000019F"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354" w:rsidRDefault="00AB7242" w:rsidP="00EF73EF">
    <w:pPr>
      <w:pStyle w:val="Footer"/>
      <w:jc w:val="right"/>
    </w:pPr>
    <w:r>
      <w:rPr>
        <w:rStyle w:val="PageNumber"/>
      </w:rPr>
      <w:fldChar w:fldCharType="begin"/>
    </w:r>
    <w:r w:rsidR="00301354">
      <w:rPr>
        <w:rStyle w:val="PageNumber"/>
      </w:rPr>
      <w:instrText xml:space="preserve"> PAGE </w:instrText>
    </w:r>
    <w:r>
      <w:rPr>
        <w:rStyle w:val="PageNumber"/>
      </w:rPr>
      <w:fldChar w:fldCharType="separate"/>
    </w:r>
    <w:r w:rsidR="00301354">
      <w:rPr>
        <w:rStyle w:val="PageNumber"/>
        <w:noProof/>
      </w:rPr>
      <w:t>2</w:t>
    </w:r>
    <w:r>
      <w:rPr>
        <w:rStyle w:val="PageNumber"/>
      </w:rPr>
      <w:fldChar w:fldCharType="end"/>
    </w:r>
  </w:p>
  <w:p w:rsidR="00301354" w:rsidRDefault="00775C6E" w:rsidP="00EF73EF">
    <w:pPr>
      <w:pStyle w:val="Footer"/>
    </w:pPr>
    <w:r>
      <w:rPr>
        <w:noProof/>
        <w:lang w:val="nl-NL" w:eastAsia="nl-NL"/>
      </w:rPr>
      <w:pict>
        <v:shapetype id="_x0000_t202" coordsize="21600,21600" o:spt="202" path="m,l,21600r21600,l21600,xe">
          <v:stroke joinstyle="miter"/>
          <v:path gradientshapeok="t" o:connecttype="rect"/>
        </v:shapetype>
        <v:shape id="_x0000_s2063" type="#_x0000_t202" style="position:absolute;margin-left:471.55pt;margin-top:796.9pt;width:81pt;height:36pt;z-index:251657728;mso-position-horizontal-relative:page;mso-position-vertical-relative:page" filled="f" stroked="f">
          <v:textbox style="mso-next-textbox:#_x0000_s2063" inset="0,0,0,0">
            <w:txbxContent>
              <w:p w:rsidR="00301354" w:rsidRDefault="00301354" w:rsidP="00EF73EF">
                <w:pPr>
                  <w:pStyle w:val="Footer"/>
                  <w:jc w:val="right"/>
                </w:pPr>
              </w:p>
              <w:p w:rsidR="00301354" w:rsidRPr="00E353F0" w:rsidRDefault="00301354" w:rsidP="00EF73EF">
                <w:pPr>
                  <w:pStyle w:val="Footer"/>
                  <w:jc w:val="right"/>
                </w:pPr>
                <w:r>
                  <w:t>www.UGent.be</w:t>
                </w:r>
              </w:p>
            </w:txbxContent>
          </v:textbox>
          <w10:wrap anchorx="page" anchory="page"/>
        </v:shape>
      </w:pict>
    </w:r>
    <w:r>
      <w:rPr>
        <w:noProof/>
        <w:sz w:val="20"/>
        <w:lang w:val="en-US"/>
      </w:rPr>
      <w:pict>
        <v:line id="_x0000_s2062" style="position:absolute;z-index:251656704" from="0,1pt" to="459pt,1pt" strokeweight=".25pt"/>
      </w:pict>
    </w:r>
  </w:p>
  <w:p w:rsidR="00301354" w:rsidRDefault="00301354" w:rsidP="00EF73EF">
    <w:pPr>
      <w:pStyle w:val="Footer"/>
    </w:pPr>
    <w:r>
      <w:t xml:space="preserve">Directie </w:t>
    </w:r>
    <w:r w:rsidR="00AB7242">
      <w:fldChar w:fldCharType="begin"/>
    </w:r>
    <w:r>
      <w:instrText xml:space="preserve"> MACROBUTTON AcceptAllChangesShown Naam Directie</w:instrText>
    </w:r>
    <w:r w:rsidR="00AB7242">
      <w:fldChar w:fldCharType="end"/>
    </w:r>
    <w:r>
      <w:t xml:space="preserve"> – Afdeling </w:t>
    </w:r>
    <w:r w:rsidR="00AB7242">
      <w:fldChar w:fldCharType="begin"/>
    </w:r>
    <w:r>
      <w:instrText xml:space="preserve"> MACROBUTTON AcceptAllChangesShown Naam Afdeling</w:instrText>
    </w:r>
    <w:r w:rsidR="00AB7242">
      <w:fldChar w:fldCharType="end"/>
    </w:r>
  </w:p>
  <w:p w:rsidR="00301354" w:rsidRDefault="00AB7242" w:rsidP="00EF73EF">
    <w:pPr>
      <w:pStyle w:val="Footer"/>
    </w:pPr>
    <w:r>
      <w:fldChar w:fldCharType="begin"/>
    </w:r>
    <w:r w:rsidR="00301354">
      <w:instrText xml:space="preserve"> MACROBUTTON AcceptAllChangesShown Straatnaam</w:instrText>
    </w:r>
    <w:r>
      <w:fldChar w:fldCharType="end"/>
    </w:r>
    <w:r w:rsidR="00301354">
      <w:t xml:space="preserve"> </w:t>
    </w:r>
    <w:r>
      <w:fldChar w:fldCharType="begin"/>
    </w:r>
    <w:r w:rsidR="00301354">
      <w:instrText xml:space="preserve"> MACROBUTTON AcceptAllChangesShown nr</w:instrText>
    </w:r>
    <w:r>
      <w:fldChar w:fldCharType="end"/>
    </w:r>
    <w:r w:rsidR="00301354">
      <w:t>, B-</w:t>
    </w:r>
    <w:r>
      <w:fldChar w:fldCharType="begin"/>
    </w:r>
    <w:r w:rsidR="00301354">
      <w:instrText xml:space="preserve"> MACROBUTTON AcceptAllChangesShown XXXX</w:instrText>
    </w:r>
    <w:r>
      <w:fldChar w:fldCharType="end"/>
    </w:r>
    <w:r w:rsidR="00301354">
      <w:t xml:space="preserve"> </w:t>
    </w:r>
    <w:r>
      <w:fldChar w:fldCharType="begin"/>
    </w:r>
    <w:r w:rsidR="00301354">
      <w:instrText xml:space="preserve"> MACROBUTTON AcceptAllChangesShown Xxxxxxxxxxxxxxxxxxx</w:instrText>
    </w:r>
    <w:r>
      <w:fldChar w:fldCharType="end"/>
    </w:r>
  </w:p>
  <w:p w:rsidR="00301354" w:rsidRDefault="00301354" w:rsidP="00EF73EF">
    <w:pPr>
      <w:pStyle w:val="Footer"/>
    </w:pPr>
  </w:p>
  <w:p w:rsidR="00301354" w:rsidRDefault="00301354" w:rsidP="00EF73EF">
    <w:pPr>
      <w:pStyle w:val="Footer"/>
    </w:pPr>
  </w:p>
  <w:p w:rsidR="00AB7242" w:rsidRDefault="00AB72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354" w:rsidRPr="008A0FCA" w:rsidRDefault="008A0FCA" w:rsidP="008A0FCA">
    <w:pPr>
      <w:pStyle w:val="Footer"/>
    </w:pPr>
    <w:r>
      <w:rPr>
        <w:noProof/>
        <w:lang w:eastAsia="nl-BE"/>
      </w:rPr>
      <w:drawing>
        <wp:anchor distT="0" distB="0" distL="114300" distR="114300" simplePos="0" relativeHeight="251658752" behindDoc="0" locked="0" layoutInCell="1" allowOverlap="1">
          <wp:simplePos x="0" y="0"/>
          <wp:positionH relativeFrom="page">
            <wp:posOffset>339090</wp:posOffset>
          </wp:positionH>
          <wp:positionV relativeFrom="page">
            <wp:posOffset>9185275</wp:posOffset>
          </wp:positionV>
          <wp:extent cx="1908175" cy="1526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00 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15265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F72" w:rsidRDefault="00565F72">
      <w:r>
        <w:separator/>
      </w:r>
    </w:p>
    <w:p w:rsidR="00AB7242" w:rsidRDefault="00AB7242"/>
  </w:footnote>
  <w:footnote w:type="continuationSeparator" w:id="0">
    <w:p w:rsidR="00565F72" w:rsidRDefault="00565F72">
      <w:r>
        <w:continuationSeparator/>
      </w:r>
    </w:p>
    <w:p w:rsidR="00AB7242" w:rsidRDefault="00AB72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354" w:rsidRDefault="00301354">
    <w:pPr>
      <w:pStyle w:val="Header"/>
      <w:spacing w:line="240" w:lineRule="exact"/>
    </w:pPr>
  </w:p>
  <w:p w:rsidR="00301354" w:rsidRDefault="00301354">
    <w:pPr>
      <w:pStyle w:val="Header"/>
      <w:spacing w:line="240" w:lineRule="exact"/>
    </w:pPr>
  </w:p>
  <w:p w:rsidR="00301354" w:rsidRDefault="00301354">
    <w:pPr>
      <w:pStyle w:val="Header"/>
      <w:spacing w:line="240" w:lineRule="exact"/>
    </w:pPr>
  </w:p>
  <w:p w:rsidR="008A0FCA" w:rsidRPr="006E1378" w:rsidRDefault="008A0FCA" w:rsidP="008A0FCA">
    <w:pPr>
      <w:pStyle w:val="CompanynameL1"/>
      <w:jc w:val="right"/>
    </w:pPr>
    <w:bookmarkStart w:id="16" w:name="b_name_L1"/>
    <w:r w:rsidRPr="006E1378">
      <w:t>Directie personeel en organisatie</w:t>
    </w:r>
  </w:p>
  <w:bookmarkEnd w:id="16"/>
  <w:p w:rsidR="008A0FCA" w:rsidRPr="006E1378" w:rsidRDefault="008A0FCA" w:rsidP="008A0FCA">
    <w:pPr>
      <w:pStyle w:val="CompanynameL2"/>
      <w:jc w:val="right"/>
    </w:pPr>
    <w:r>
      <w:t xml:space="preserve">Afdeling </w:t>
    </w:r>
    <w:r w:rsidRPr="008A0FCA">
      <w:t>Loopbaan, begeleiding en vorming</w:t>
    </w:r>
  </w:p>
  <w:p w:rsidR="00301354" w:rsidRDefault="00301354" w:rsidP="008A0FCA">
    <w:pPr>
      <w:pStyle w:val="Heade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81B63"/>
    <w:multiLevelType w:val="hybridMultilevel"/>
    <w:tmpl w:val="B2C2621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B00D0"/>
    <w:rsid w:val="000243ED"/>
    <w:rsid w:val="0009447C"/>
    <w:rsid w:val="000D27DF"/>
    <w:rsid w:val="001A46F0"/>
    <w:rsid w:val="001B00D0"/>
    <w:rsid w:val="00301354"/>
    <w:rsid w:val="003212E3"/>
    <w:rsid w:val="00445735"/>
    <w:rsid w:val="004577A5"/>
    <w:rsid w:val="004F3114"/>
    <w:rsid w:val="00565F72"/>
    <w:rsid w:val="005752A9"/>
    <w:rsid w:val="00593AF3"/>
    <w:rsid w:val="005C1F37"/>
    <w:rsid w:val="007354C2"/>
    <w:rsid w:val="00743C63"/>
    <w:rsid w:val="00775C6E"/>
    <w:rsid w:val="007C262E"/>
    <w:rsid w:val="007E5AAA"/>
    <w:rsid w:val="00880C15"/>
    <w:rsid w:val="008A0FCA"/>
    <w:rsid w:val="00A754D6"/>
    <w:rsid w:val="00AB7242"/>
    <w:rsid w:val="00B00C47"/>
    <w:rsid w:val="00B32863"/>
    <w:rsid w:val="00B6705E"/>
    <w:rsid w:val="00B83FF1"/>
    <w:rsid w:val="00BB7E39"/>
    <w:rsid w:val="00BD5802"/>
    <w:rsid w:val="00C1568D"/>
    <w:rsid w:val="00CC4C4B"/>
    <w:rsid w:val="00D821BA"/>
    <w:rsid w:val="00E52AC5"/>
    <w:rsid w:val="00E56E11"/>
    <w:rsid w:val="00EF73EF"/>
    <w:rsid w:val="00F01A80"/>
    <w:rsid w:val="00FB38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regrouptable v:ext="edit">
        <o:entry new="1" old="0"/>
      </o:regrouptable>
    </o:shapelayout>
  </w:shapeDefaults>
  <w:decimalSymbol w:val=","/>
  <w:listSeparator w:val=";"/>
  <w15:docId w15:val="{0B27A1B5-4B7B-43C1-80C8-20AE03CA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_UGent"/>
    <w:qFormat/>
    <w:rsid w:val="000D27DF"/>
    <w:pPr>
      <w:spacing w:line="260" w:lineRule="exact"/>
      <w:jc w:val="both"/>
    </w:pPr>
    <w:rPr>
      <w:rFonts w:ascii="Arial" w:hAnsi="Arial"/>
      <w:szCs w:val="24"/>
      <w:lang w:eastAsia="en-US"/>
    </w:rPr>
  </w:style>
  <w:style w:type="paragraph" w:styleId="Heading1">
    <w:name w:val="heading 1"/>
    <w:basedOn w:val="Normal"/>
    <w:next w:val="Normal"/>
    <w:qFormat/>
    <w:rsid w:val="000D27D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_UGent"/>
    <w:basedOn w:val="Normal"/>
    <w:link w:val="HeaderChar"/>
    <w:rsid w:val="000D27DF"/>
    <w:pPr>
      <w:jc w:val="right"/>
    </w:pPr>
    <w:rPr>
      <w:b/>
    </w:rPr>
  </w:style>
  <w:style w:type="paragraph" w:styleId="Footer">
    <w:name w:val="footer"/>
    <w:aliases w:val="F_UGent"/>
    <w:basedOn w:val="Normal"/>
    <w:rsid w:val="000D27DF"/>
    <w:pPr>
      <w:spacing w:line="220" w:lineRule="exact"/>
      <w:jc w:val="left"/>
    </w:pPr>
    <w:rPr>
      <w:sz w:val="18"/>
    </w:rPr>
  </w:style>
  <w:style w:type="character" w:styleId="Hyperlink">
    <w:name w:val="Hyperlink"/>
    <w:basedOn w:val="DefaultParagraphFont"/>
    <w:rsid w:val="000D27DF"/>
    <w:rPr>
      <w:color w:val="0000FF"/>
      <w:u w:val="single"/>
    </w:rPr>
  </w:style>
  <w:style w:type="character" w:styleId="PageNumber">
    <w:name w:val="page number"/>
    <w:basedOn w:val="DefaultParagraphFont"/>
    <w:rsid w:val="00EF73EF"/>
  </w:style>
  <w:style w:type="character" w:customStyle="1" w:styleId="HeaderChar">
    <w:name w:val="Header Char"/>
    <w:aliases w:val="H_UGent Char"/>
    <w:basedOn w:val="DefaultParagraphFont"/>
    <w:link w:val="Header"/>
    <w:rsid w:val="00E52AC5"/>
    <w:rPr>
      <w:rFonts w:ascii="Arial" w:hAnsi="Arial"/>
      <w:b/>
      <w:szCs w:val="24"/>
      <w:lang w:eastAsia="en-US"/>
    </w:rPr>
  </w:style>
  <w:style w:type="character" w:styleId="PlaceholderText">
    <w:name w:val="Placeholder Text"/>
    <w:basedOn w:val="DefaultParagraphFont"/>
    <w:uiPriority w:val="99"/>
    <w:semiHidden/>
    <w:rsid w:val="00593AF3"/>
    <w:rPr>
      <w:color w:val="808080"/>
    </w:rPr>
  </w:style>
  <w:style w:type="paragraph" w:styleId="BalloonText">
    <w:name w:val="Balloon Text"/>
    <w:basedOn w:val="Normal"/>
    <w:link w:val="BalloonTextChar"/>
    <w:uiPriority w:val="99"/>
    <w:semiHidden/>
    <w:unhideWhenUsed/>
    <w:rsid w:val="00593A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AF3"/>
    <w:rPr>
      <w:rFonts w:ascii="Tahoma" w:hAnsi="Tahoma" w:cs="Tahoma"/>
      <w:sz w:val="16"/>
      <w:szCs w:val="16"/>
      <w:lang w:eastAsia="en-US"/>
    </w:rPr>
  </w:style>
  <w:style w:type="paragraph" w:customStyle="1" w:styleId="CompanynameL2">
    <w:name w:val="_Company name L2"/>
    <w:basedOn w:val="Normal"/>
    <w:uiPriority w:val="20"/>
    <w:rsid w:val="008A0FCA"/>
    <w:pPr>
      <w:spacing w:line="240" w:lineRule="exact"/>
      <w:jc w:val="left"/>
    </w:pPr>
    <w:rPr>
      <w:rFonts w:eastAsia="Calibri"/>
      <w:caps/>
      <w:color w:val="1E64C8"/>
      <w:sz w:val="18"/>
      <w:szCs w:val="22"/>
    </w:rPr>
  </w:style>
  <w:style w:type="paragraph" w:customStyle="1" w:styleId="CompanynameL1">
    <w:name w:val="_Company name L1"/>
    <w:basedOn w:val="CompanynameL2"/>
    <w:uiPriority w:val="20"/>
    <w:rsid w:val="008A0FCA"/>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gent.be/nl/werken/aanwerving/ontha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vanhoye\Mijn%20documenten\Checklist1.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C16D5-62D1-4191-AC2D-E18570E0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Checklist1.dot</Template>
  <TotalTime>0</TotalTime>
  <Pages>1</Pages>
  <Words>305</Words>
  <Characters>1679</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1981</CharactersWithSpaces>
  <SharedDoc>false</SharedDoc>
  <HLinks>
    <vt:vector size="6" baseType="variant">
      <vt:variant>
        <vt:i4>1114202</vt:i4>
      </vt:variant>
      <vt:variant>
        <vt:i4>6</vt:i4>
      </vt:variant>
      <vt:variant>
        <vt:i4>0</vt:i4>
      </vt:variant>
      <vt:variant>
        <vt:i4>5</vt:i4>
      </vt:variant>
      <vt:variant>
        <vt:lpwstr>https://www.ugent.be/nl/werken/aanwerving/onthaal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Van Hoye</dc:creator>
  <cp:keywords/>
  <dc:description>Template made by www.consultecom.be</dc:description>
  <cp:lastModifiedBy>Glynis Ongena</cp:lastModifiedBy>
  <cp:revision>14</cp:revision>
  <cp:lastPrinted>2005-07-31T17:22:00Z</cp:lastPrinted>
  <dcterms:created xsi:type="dcterms:W3CDTF">2012-02-14T10:39:00Z</dcterms:created>
  <dcterms:modified xsi:type="dcterms:W3CDTF">2016-12-14T09:10:00Z</dcterms:modified>
</cp:coreProperties>
</file>