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2E" w:rsidRDefault="007C262E" w:rsidP="00F7699F">
      <w:pPr>
        <w:ind w:right="679"/>
        <w:jc w:val="both"/>
        <w:rPr>
          <w:rFonts w:ascii="Calibri" w:hAnsi="Calibri" w:cs="Arial"/>
        </w:rPr>
      </w:pPr>
    </w:p>
    <w:p w:rsidR="00EF126D" w:rsidRDefault="00EF126D" w:rsidP="00F7699F">
      <w:pPr>
        <w:ind w:right="679"/>
        <w:jc w:val="both"/>
        <w:rPr>
          <w:rFonts w:ascii="Calibri" w:hAnsi="Calibri" w:cs="Arial"/>
        </w:rPr>
      </w:pPr>
    </w:p>
    <w:p w:rsidR="00EF126D" w:rsidRDefault="00EF126D" w:rsidP="00F7699F">
      <w:pPr>
        <w:ind w:right="679"/>
        <w:jc w:val="both"/>
        <w:rPr>
          <w:rFonts w:ascii="Calibri" w:hAnsi="Calibri" w:cs="Arial"/>
        </w:rPr>
      </w:pPr>
    </w:p>
    <w:p w:rsidR="00EF126D" w:rsidRPr="00F7699F" w:rsidRDefault="00EF126D" w:rsidP="00F7699F">
      <w:pPr>
        <w:ind w:right="679"/>
        <w:jc w:val="both"/>
        <w:rPr>
          <w:rFonts w:ascii="Calibri" w:hAnsi="Calibri" w:cs="Arial"/>
        </w:rPr>
      </w:pPr>
    </w:p>
    <w:p w:rsidR="001D3CFD" w:rsidRPr="00EF126D" w:rsidRDefault="00692086" w:rsidP="00692086">
      <w:pPr>
        <w:ind w:right="679"/>
        <w:jc w:val="center"/>
        <w:rPr>
          <w:rFonts w:ascii="Calibri" w:hAnsi="Calibri" w:cs="Arial"/>
          <w:b/>
          <w:sz w:val="36"/>
          <w:szCs w:val="36"/>
          <w:lang w:val="en-US"/>
        </w:rPr>
      </w:pPr>
      <w:r w:rsidRPr="00EF126D">
        <w:rPr>
          <w:rFonts w:ascii="Calibri" w:hAnsi="Calibri" w:cs="Arial"/>
          <w:b/>
          <w:sz w:val="36"/>
          <w:szCs w:val="36"/>
          <w:lang w:val="en-US"/>
        </w:rPr>
        <w:t xml:space="preserve">Acknowledgement of Confidentiality </w:t>
      </w:r>
    </w:p>
    <w:p w:rsidR="00F7699F" w:rsidRPr="00EF126D" w:rsidRDefault="00F7699F" w:rsidP="00F7699F">
      <w:pPr>
        <w:ind w:right="679"/>
        <w:jc w:val="both"/>
        <w:rPr>
          <w:rFonts w:ascii="Calibri" w:hAnsi="Calibri" w:cs="Arial"/>
          <w:lang w:val="en-US"/>
        </w:rPr>
      </w:pPr>
    </w:p>
    <w:p w:rsidR="00F7699F" w:rsidRPr="00EF126D" w:rsidRDefault="00F7699F" w:rsidP="00EF126D">
      <w:pPr>
        <w:ind w:right="-2"/>
        <w:jc w:val="both"/>
        <w:rPr>
          <w:rFonts w:ascii="Calibri" w:hAnsi="Calibri" w:cs="Arial"/>
          <w:lang w:val="en-US"/>
        </w:rPr>
      </w:pPr>
    </w:p>
    <w:p w:rsidR="00692086" w:rsidRPr="00EF126D" w:rsidRDefault="00692086" w:rsidP="00EF126D">
      <w:pPr>
        <w:ind w:right="-2"/>
        <w:jc w:val="both"/>
        <w:rPr>
          <w:rFonts w:ascii="Calibri" w:hAnsi="Calibri" w:cs="Arial"/>
          <w:lang w:val="en-US"/>
        </w:rPr>
      </w:pPr>
    </w:p>
    <w:p w:rsidR="00F7699F" w:rsidRPr="00EF126D" w:rsidRDefault="00F7699F" w:rsidP="00EF126D">
      <w:pPr>
        <w:ind w:right="-2"/>
        <w:jc w:val="both"/>
        <w:rPr>
          <w:rFonts w:ascii="Calibri" w:hAnsi="Calibri" w:cs="Arial"/>
          <w:lang w:val="en-US"/>
        </w:rPr>
      </w:pPr>
    </w:p>
    <w:p w:rsidR="00C257A0" w:rsidRPr="00EF126D" w:rsidRDefault="00C257A0" w:rsidP="00EF126D">
      <w:pPr>
        <w:ind w:right="-2"/>
        <w:jc w:val="both"/>
        <w:rPr>
          <w:rFonts w:ascii="Calibri" w:hAnsi="Calibri" w:cs="Arial"/>
          <w:lang w:val="en-US"/>
        </w:rPr>
      </w:pPr>
      <w:r w:rsidRPr="00EF126D">
        <w:rPr>
          <w:rFonts w:ascii="Calibri" w:hAnsi="Calibri" w:cs="Arial"/>
          <w:lang w:val="en-US"/>
        </w:rPr>
        <w:t>I, the undersigned, accept the following conditions and provisions of this acknowledgement:</w:t>
      </w:r>
    </w:p>
    <w:p w:rsidR="009A009E" w:rsidRPr="00EF126D" w:rsidRDefault="009A009E" w:rsidP="00EF126D">
      <w:pPr>
        <w:ind w:right="-2"/>
        <w:jc w:val="both"/>
        <w:rPr>
          <w:rFonts w:ascii="Calibri" w:hAnsi="Calibri" w:cs="Arial"/>
          <w:lang w:val="en-US"/>
        </w:rPr>
      </w:pPr>
    </w:p>
    <w:p w:rsidR="00C257A0" w:rsidRPr="009A009E" w:rsidRDefault="00C257A0" w:rsidP="00EF126D">
      <w:pPr>
        <w:ind w:right="-2"/>
        <w:jc w:val="both"/>
        <w:rPr>
          <w:rFonts w:ascii="Calibri" w:hAnsi="Calibri" w:cs="Arial"/>
          <w:lang w:val="en-US"/>
        </w:rPr>
      </w:pPr>
      <w:r w:rsidRPr="009A009E">
        <w:rPr>
          <w:rFonts w:ascii="Calibri" w:hAnsi="Calibri" w:cs="Arial"/>
          <w:lang w:val="en-US"/>
        </w:rPr>
        <w:t>I confirm that UGent shall disclose (technical and other) information to me, containing, but not limited to, documents, knowledge, data, drawings, photos, models, prototypes in written, electronic, oral, visual or any other form, hereinafter referred to as Confidential Information, in the context of</w:t>
      </w:r>
      <w:r w:rsidR="009A009E" w:rsidRPr="009A009E">
        <w:rPr>
          <w:rFonts w:ascii="Calibri" w:hAnsi="Calibri" w:cs="Arial"/>
          <w:lang w:val="en-US"/>
        </w:rPr>
        <w:t xml:space="preserve"> </w:t>
      </w:r>
      <w:r w:rsidRPr="009A009E">
        <w:rPr>
          <w:rFonts w:ascii="Calibri" w:hAnsi="Calibri" w:cs="Arial"/>
          <w:lang w:val="en-US"/>
        </w:rPr>
        <w:t xml:space="preserve">my </w:t>
      </w:r>
      <w:r w:rsidR="00EF7894">
        <w:rPr>
          <w:rFonts w:ascii="Calibri" w:hAnsi="Calibri" w:cs="Arial"/>
          <w:lang w:val="en-US"/>
        </w:rPr>
        <w:t xml:space="preserve">appointment as </w:t>
      </w:r>
      <w:r w:rsidR="00F24EDC">
        <w:rPr>
          <w:rFonts w:ascii="Calibri" w:hAnsi="Calibri" w:cs="Arial"/>
          <w:lang w:val="en-US"/>
        </w:rPr>
        <w:t>a member of the advisory committee</w:t>
      </w:r>
      <w:r w:rsidR="00C25977">
        <w:rPr>
          <w:rFonts w:ascii="Calibri" w:hAnsi="Calibri" w:cs="Arial"/>
          <w:lang w:val="en-US"/>
        </w:rPr>
        <w:t xml:space="preserve"> o</w:t>
      </w:r>
      <w:r w:rsidRPr="009A009E">
        <w:rPr>
          <w:rFonts w:ascii="Calibri" w:hAnsi="Calibri" w:cs="Arial"/>
          <w:lang w:val="en-US"/>
        </w:rPr>
        <w:t xml:space="preserve">f the Thesis of </w:t>
      </w:r>
      <w:r w:rsidR="00D100EE" w:rsidRPr="00D100EE">
        <w:rPr>
          <w:rFonts w:ascii="Calibri" w:hAnsi="Calibri" w:cs="Arial"/>
          <w:highlight w:val="yellow"/>
          <w:lang w:val="en-US"/>
        </w:rPr>
        <w:t>NAME STUDENT</w:t>
      </w:r>
      <w:r w:rsidR="00D100EE">
        <w:rPr>
          <w:rFonts w:ascii="Calibri" w:hAnsi="Calibri" w:cs="Arial"/>
          <w:lang w:val="en-US"/>
        </w:rPr>
        <w:t xml:space="preserve"> </w:t>
      </w:r>
      <w:r w:rsidRPr="009A009E">
        <w:rPr>
          <w:rFonts w:ascii="Calibri" w:hAnsi="Calibri" w:cs="Arial"/>
          <w:lang w:val="en-US"/>
        </w:rPr>
        <w:t xml:space="preserve">with title </w:t>
      </w:r>
      <w:proofErr w:type="spellStart"/>
      <w:r w:rsidR="00D100EE">
        <w:rPr>
          <w:rFonts w:ascii="Calibri" w:hAnsi="Calibri" w:cs="Arial"/>
          <w:highlight w:val="yellow"/>
          <w:lang w:val="en-US"/>
        </w:rPr>
        <w:t>T</w:t>
      </w:r>
      <w:r w:rsidR="00E253C1">
        <w:rPr>
          <w:rFonts w:ascii="Calibri" w:hAnsi="Calibri" w:cs="Arial"/>
          <w:highlight w:val="yellow"/>
          <w:lang w:val="en-US"/>
        </w:rPr>
        <w:t>I</w:t>
      </w:r>
      <w:r w:rsidR="00D100EE">
        <w:rPr>
          <w:rFonts w:ascii="Calibri" w:hAnsi="Calibri" w:cs="Arial"/>
          <w:highlight w:val="yellow"/>
          <w:lang w:val="en-US"/>
        </w:rPr>
        <w:t>TLE</w:t>
      </w:r>
      <w:proofErr w:type="spellEnd"/>
      <w:r w:rsidRPr="009A009E">
        <w:rPr>
          <w:rFonts w:ascii="Calibri" w:hAnsi="Calibri" w:cs="Arial"/>
          <w:lang w:val="en-US"/>
        </w:rPr>
        <w:t xml:space="preserve"> to obtain the degree of </w:t>
      </w:r>
      <w:r w:rsidR="00E253C1" w:rsidRPr="00E253C1">
        <w:rPr>
          <w:rFonts w:ascii="Calibri" w:hAnsi="Calibri" w:cs="Arial"/>
          <w:highlight w:val="yellow"/>
          <w:lang w:val="en-US"/>
        </w:rPr>
        <w:t>TITLE</w:t>
      </w:r>
      <w:r w:rsidR="00E253C1">
        <w:rPr>
          <w:rFonts w:ascii="Calibri" w:hAnsi="Calibri" w:cs="Arial"/>
          <w:lang w:val="en-US"/>
        </w:rPr>
        <w:t xml:space="preserve"> </w:t>
      </w:r>
      <w:r w:rsidR="00D100EE" w:rsidRPr="00D100EE">
        <w:rPr>
          <w:rFonts w:ascii="Calibri" w:hAnsi="Calibri" w:cs="Arial"/>
          <w:highlight w:val="yellow"/>
          <w:lang w:val="en-US"/>
        </w:rPr>
        <w:t>DEGREE</w:t>
      </w:r>
      <w:r w:rsidRPr="009A009E">
        <w:rPr>
          <w:rFonts w:ascii="Calibri" w:hAnsi="Calibri" w:cs="Arial"/>
          <w:lang w:val="en-US"/>
        </w:rPr>
        <w:t xml:space="preserve"> at the </w:t>
      </w:r>
      <w:r w:rsidR="00D100EE">
        <w:rPr>
          <w:rFonts w:ascii="Calibri" w:hAnsi="Calibri" w:cs="Arial"/>
          <w:highlight w:val="yellow"/>
          <w:lang w:val="en-US"/>
        </w:rPr>
        <w:t>FACULTY</w:t>
      </w:r>
      <w:r w:rsidRPr="009A009E">
        <w:rPr>
          <w:rFonts w:ascii="Calibri" w:hAnsi="Calibri" w:cs="Arial"/>
          <w:highlight w:val="yellow"/>
          <w:lang w:val="en-US"/>
        </w:rPr>
        <w:t xml:space="preserve"> </w:t>
      </w:r>
      <w:r w:rsidRPr="009A009E">
        <w:rPr>
          <w:rFonts w:ascii="Calibri" w:hAnsi="Calibri" w:cs="Arial"/>
          <w:lang w:val="en-US"/>
        </w:rPr>
        <w:t xml:space="preserve">of </w:t>
      </w:r>
      <w:r w:rsidR="00A203B0">
        <w:rPr>
          <w:rFonts w:ascii="Calibri" w:hAnsi="Calibri" w:cs="Arial"/>
          <w:lang w:val="en-US"/>
        </w:rPr>
        <w:t>Universiteit Gent</w:t>
      </w:r>
      <w:r w:rsidRPr="009A009E">
        <w:rPr>
          <w:rFonts w:ascii="Calibri" w:hAnsi="Calibri" w:cs="Arial"/>
          <w:lang w:val="en-US"/>
        </w:rPr>
        <w:t xml:space="preserve"> (“UGent”).</w:t>
      </w:r>
    </w:p>
    <w:p w:rsidR="009A009E" w:rsidRPr="009A009E" w:rsidRDefault="009A009E" w:rsidP="00EF126D">
      <w:pPr>
        <w:ind w:right="-2"/>
        <w:jc w:val="both"/>
        <w:rPr>
          <w:rFonts w:ascii="Calibri" w:hAnsi="Calibri" w:cs="Arial"/>
          <w:lang w:val="en-US"/>
        </w:rPr>
      </w:pPr>
      <w:bookmarkStart w:id="0" w:name="_GoBack"/>
      <w:bookmarkEnd w:id="0"/>
    </w:p>
    <w:p w:rsidR="00C257A0" w:rsidRPr="009A009E" w:rsidRDefault="00C257A0" w:rsidP="00EF126D">
      <w:pPr>
        <w:ind w:right="-2"/>
        <w:jc w:val="both"/>
        <w:rPr>
          <w:rFonts w:ascii="Calibri" w:hAnsi="Calibri" w:cs="Arial"/>
          <w:lang w:val="en-US"/>
        </w:rPr>
      </w:pPr>
      <w:r w:rsidRPr="009A009E">
        <w:rPr>
          <w:rFonts w:ascii="Calibri" w:hAnsi="Calibri" w:cs="Arial"/>
          <w:lang w:val="en-US"/>
        </w:rPr>
        <w:t>I accept the Confidential Information with the sole purpose of evaluating the Thesis (“Purpose”). I shall not:</w:t>
      </w:r>
    </w:p>
    <w:p w:rsidR="00C257A0" w:rsidRPr="00EF126D" w:rsidRDefault="00C257A0" w:rsidP="00EF126D">
      <w:pPr>
        <w:numPr>
          <w:ilvl w:val="0"/>
          <w:numId w:val="4"/>
        </w:numPr>
        <w:ind w:right="-2"/>
        <w:jc w:val="both"/>
        <w:rPr>
          <w:rFonts w:ascii="Calibri" w:hAnsi="Calibri" w:cs="Arial"/>
          <w:lang w:val="en-US"/>
        </w:rPr>
      </w:pPr>
      <w:r w:rsidRPr="00EF126D">
        <w:rPr>
          <w:rFonts w:ascii="Calibri" w:hAnsi="Calibri" w:cs="Arial"/>
          <w:lang w:val="en-US"/>
        </w:rPr>
        <w:t xml:space="preserve">use the Confidential Information for any purpose other than Purpose; nor </w:t>
      </w:r>
    </w:p>
    <w:p w:rsidR="00C257A0" w:rsidRPr="00EF126D" w:rsidRDefault="00C257A0" w:rsidP="00EF126D">
      <w:pPr>
        <w:numPr>
          <w:ilvl w:val="0"/>
          <w:numId w:val="4"/>
        </w:numPr>
        <w:ind w:right="-2"/>
        <w:jc w:val="both"/>
        <w:rPr>
          <w:rFonts w:ascii="Calibri" w:hAnsi="Calibri" w:cs="Arial"/>
          <w:lang w:val="en-US"/>
        </w:rPr>
      </w:pPr>
      <w:r w:rsidRPr="00EF126D">
        <w:rPr>
          <w:rFonts w:ascii="Calibri" w:hAnsi="Calibri" w:cs="Arial"/>
          <w:lang w:val="en-US"/>
        </w:rPr>
        <w:t xml:space="preserve">publish or disclose the Confidential Information to any third party without the written prior consent of UGent. </w:t>
      </w:r>
    </w:p>
    <w:p w:rsidR="009A009E" w:rsidRPr="00EF126D" w:rsidRDefault="009A009E" w:rsidP="00EF126D">
      <w:pPr>
        <w:ind w:left="720" w:right="-2"/>
        <w:jc w:val="both"/>
        <w:rPr>
          <w:rFonts w:ascii="Calibri" w:hAnsi="Calibri" w:cs="Arial"/>
          <w:lang w:val="en-US"/>
        </w:rPr>
      </w:pPr>
    </w:p>
    <w:p w:rsidR="00C257A0" w:rsidRPr="009A009E" w:rsidRDefault="00C257A0" w:rsidP="00EF126D">
      <w:pPr>
        <w:ind w:right="-2"/>
        <w:jc w:val="both"/>
        <w:rPr>
          <w:rFonts w:ascii="Calibri" w:hAnsi="Calibri" w:cs="Arial"/>
          <w:lang w:val="en-US"/>
        </w:rPr>
      </w:pPr>
      <w:r w:rsidRPr="009A009E">
        <w:rPr>
          <w:rFonts w:ascii="Calibri" w:hAnsi="Calibri" w:cs="Arial"/>
          <w:lang w:val="en-US"/>
        </w:rPr>
        <w:t xml:space="preserve">Neither this acknowledgement nor any receipt of Confidential Information hereunder shall be construed as granting, or as an undertaking to subsequently grant, any license for commercial or scientific purposes or any right in or to the Confidential Information or any present or future intellectual property rights of UGent or </w:t>
      </w:r>
      <w:r w:rsidR="00D100EE" w:rsidRPr="00D100EE">
        <w:rPr>
          <w:rFonts w:ascii="Calibri" w:hAnsi="Calibri" w:cs="Arial"/>
          <w:highlight w:val="yellow"/>
          <w:lang w:val="en-US"/>
        </w:rPr>
        <w:t>NAME STUDENT</w:t>
      </w:r>
      <w:r w:rsidRPr="009A009E">
        <w:rPr>
          <w:rFonts w:ascii="Calibri" w:hAnsi="Calibri" w:cs="Arial"/>
          <w:lang w:val="en-US"/>
        </w:rPr>
        <w:t xml:space="preserve">. </w:t>
      </w:r>
    </w:p>
    <w:p w:rsidR="009A009E" w:rsidRPr="009A009E" w:rsidRDefault="009A009E" w:rsidP="00EF126D">
      <w:pPr>
        <w:ind w:right="-2"/>
        <w:jc w:val="both"/>
        <w:rPr>
          <w:rFonts w:ascii="Calibri" w:hAnsi="Calibri" w:cs="Arial"/>
          <w:lang w:val="en-US"/>
        </w:rPr>
      </w:pPr>
    </w:p>
    <w:p w:rsidR="00C257A0" w:rsidRPr="00EF126D" w:rsidRDefault="00C257A0" w:rsidP="00EF126D">
      <w:pPr>
        <w:ind w:right="-2"/>
        <w:jc w:val="both"/>
        <w:rPr>
          <w:rFonts w:ascii="Calibri" w:hAnsi="Calibri" w:cs="Arial"/>
          <w:lang w:val="en-US"/>
        </w:rPr>
      </w:pPr>
      <w:r w:rsidRPr="00EF126D">
        <w:rPr>
          <w:rFonts w:ascii="Calibri" w:hAnsi="Calibri" w:cs="Arial"/>
          <w:lang w:val="en-US"/>
        </w:rPr>
        <w:t>Additionally, I will not assert any rights of prior use with respect to said Confidential Information.</w:t>
      </w:r>
    </w:p>
    <w:p w:rsidR="00C257A0" w:rsidRPr="008B498C" w:rsidRDefault="00C257A0" w:rsidP="00EF126D">
      <w:pPr>
        <w:ind w:right="-2"/>
        <w:jc w:val="both"/>
        <w:rPr>
          <w:rFonts w:ascii="Calibri" w:hAnsi="Calibri" w:cs="Arial"/>
          <w:lang w:val="en-US"/>
        </w:rPr>
      </w:pPr>
      <w:r w:rsidRPr="008B498C">
        <w:rPr>
          <w:rFonts w:ascii="Calibri" w:hAnsi="Calibri" w:cs="Arial"/>
          <w:lang w:val="en-US"/>
        </w:rPr>
        <w:t xml:space="preserve">In any event, it is understood that UGent does not release me from any liabilities based upon any intellectual property or other rights that UGent or </w:t>
      </w:r>
      <w:r w:rsidR="00D100EE" w:rsidRPr="00D100EE">
        <w:rPr>
          <w:rFonts w:ascii="Calibri" w:hAnsi="Calibri" w:cs="Arial"/>
          <w:highlight w:val="yellow"/>
          <w:lang w:val="en-US"/>
        </w:rPr>
        <w:t>NAME STUDENT</w:t>
      </w:r>
      <w:r w:rsidRPr="008B498C">
        <w:rPr>
          <w:rFonts w:ascii="Calibri" w:hAnsi="Calibri" w:cs="Arial"/>
          <w:lang w:val="en-US"/>
        </w:rPr>
        <w:t xml:space="preserve"> now possesses or may acquire concerning such Confidential Information or any other obligation I have vis-à-vis UGent.</w:t>
      </w:r>
    </w:p>
    <w:p w:rsidR="009A009E" w:rsidRPr="008B498C" w:rsidRDefault="009A009E" w:rsidP="00EF126D">
      <w:pPr>
        <w:ind w:right="-2"/>
        <w:jc w:val="both"/>
        <w:rPr>
          <w:rFonts w:ascii="Calibri" w:hAnsi="Calibri" w:cs="Arial"/>
          <w:lang w:val="en-US"/>
        </w:rPr>
      </w:pPr>
    </w:p>
    <w:p w:rsidR="001D3CFD" w:rsidRPr="00EF126D" w:rsidRDefault="00C257A0" w:rsidP="00EF126D">
      <w:pPr>
        <w:ind w:right="-2"/>
        <w:jc w:val="both"/>
        <w:rPr>
          <w:rFonts w:ascii="Calibri" w:hAnsi="Calibri" w:cs="Arial"/>
          <w:lang w:val="en-US"/>
        </w:rPr>
      </w:pPr>
      <w:r w:rsidRPr="009A009E">
        <w:rPr>
          <w:rFonts w:ascii="Calibri" w:hAnsi="Calibri" w:cs="Arial"/>
          <w:lang w:val="en-US"/>
        </w:rPr>
        <w:t xml:space="preserve">The obligations contained in the acknowledgement shall be effective for a period of 10 years after signature. </w:t>
      </w:r>
      <w:r w:rsidRPr="00EF126D">
        <w:rPr>
          <w:rFonts w:ascii="Calibri" w:hAnsi="Calibri" w:cs="Arial"/>
          <w:lang w:val="en-US"/>
        </w:rPr>
        <w:t>After defense of the Thesis, I shall return all Confidential Information to UGent. I am not entitled to make any copies by whatever means of the Confidential Information. In case of any dispute or litigation in any way related to this acknowledgement, the Commercial Courts of Ghent, Belgium, are exclusively competent.</w:t>
      </w:r>
    </w:p>
    <w:p w:rsidR="001D3CFD" w:rsidRPr="00EF126D" w:rsidRDefault="001D3CFD" w:rsidP="00EF126D">
      <w:pPr>
        <w:ind w:right="-2"/>
        <w:jc w:val="both"/>
        <w:rPr>
          <w:rFonts w:ascii="Calibri" w:hAnsi="Calibri" w:cs="Arial"/>
          <w:lang w:val="en-US"/>
        </w:rPr>
      </w:pPr>
    </w:p>
    <w:p w:rsidR="001D3CFD" w:rsidRPr="00C257A0" w:rsidRDefault="001D3CFD" w:rsidP="00EF126D">
      <w:pPr>
        <w:ind w:right="-2"/>
        <w:jc w:val="both"/>
        <w:rPr>
          <w:rFonts w:ascii="Calibri" w:hAnsi="Calibri" w:cs="Arial"/>
          <w:lang w:val="en-US"/>
        </w:rPr>
      </w:pPr>
    </w:p>
    <w:p w:rsidR="00F7699F" w:rsidRPr="00C257A0" w:rsidRDefault="00F7699F" w:rsidP="00EF126D">
      <w:pPr>
        <w:ind w:right="-2"/>
        <w:jc w:val="both"/>
        <w:rPr>
          <w:rFonts w:ascii="Calibri" w:hAnsi="Calibri" w:cs="Arial"/>
          <w:lang w:val="en-US"/>
        </w:rPr>
      </w:pPr>
    </w:p>
    <w:p w:rsidR="00F7699F" w:rsidRPr="00C257A0" w:rsidRDefault="00F7699F" w:rsidP="00EF126D">
      <w:pPr>
        <w:ind w:right="-2"/>
        <w:jc w:val="both"/>
        <w:rPr>
          <w:rFonts w:ascii="Calibri" w:hAnsi="Calibri" w:cs="Arial"/>
          <w:lang w:val="en-US"/>
        </w:rPr>
      </w:pPr>
    </w:p>
    <w:p w:rsidR="00F7699F" w:rsidRPr="00C257A0" w:rsidRDefault="00F7699F" w:rsidP="00EF126D">
      <w:pPr>
        <w:ind w:right="-2"/>
        <w:jc w:val="both"/>
        <w:rPr>
          <w:rFonts w:ascii="Calibri" w:hAnsi="Calibri" w:cs="Arial"/>
          <w:lang w:val="en-US"/>
        </w:rPr>
      </w:pPr>
    </w:p>
    <w:p w:rsidR="00F7699F" w:rsidRPr="00740F6F" w:rsidRDefault="00F7699F" w:rsidP="00EF126D">
      <w:pPr>
        <w:tabs>
          <w:tab w:val="left" w:pos="1276"/>
        </w:tabs>
        <w:spacing w:after="120"/>
        <w:ind w:right="-2"/>
        <w:jc w:val="both"/>
        <w:rPr>
          <w:rFonts w:ascii="Calibri" w:hAnsi="Calibri"/>
          <w:lang w:val="en-GB"/>
        </w:rPr>
      </w:pPr>
      <w:r w:rsidRPr="00740F6F">
        <w:rPr>
          <w:rFonts w:ascii="Calibri" w:hAnsi="Calibri"/>
          <w:lang w:val="en-GB"/>
        </w:rPr>
        <w:t xml:space="preserve">Name: </w:t>
      </w:r>
      <w:r>
        <w:rPr>
          <w:rFonts w:ascii="Calibri" w:hAnsi="Calibri"/>
          <w:lang w:val="en-GB"/>
        </w:rPr>
        <w:tab/>
      </w:r>
      <w:permStart w:id="866739044" w:edGrp="everyone"/>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permEnd w:id="866739044"/>
    </w:p>
    <w:p w:rsidR="00F7699F" w:rsidRPr="00740F6F" w:rsidRDefault="00F7699F" w:rsidP="00EF126D">
      <w:pPr>
        <w:tabs>
          <w:tab w:val="left" w:pos="1276"/>
        </w:tabs>
        <w:spacing w:after="120"/>
        <w:ind w:right="-2"/>
        <w:jc w:val="both"/>
        <w:rPr>
          <w:rFonts w:ascii="Calibri" w:hAnsi="Calibri"/>
          <w:lang w:val="en-GB"/>
        </w:rPr>
      </w:pPr>
      <w:r w:rsidRPr="00740F6F">
        <w:rPr>
          <w:rFonts w:ascii="Calibri" w:hAnsi="Calibri"/>
          <w:lang w:val="en-GB"/>
        </w:rPr>
        <w:t>Function:</w:t>
      </w:r>
      <w:r>
        <w:rPr>
          <w:rFonts w:ascii="Calibri" w:hAnsi="Calibri"/>
          <w:lang w:val="en-GB"/>
        </w:rPr>
        <w:tab/>
      </w:r>
      <w:permStart w:id="676336394" w:edGrp="everyone"/>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p>
    <w:permEnd w:id="676336394"/>
    <w:p w:rsidR="00F7699F" w:rsidRPr="00740F6F" w:rsidRDefault="00F7699F" w:rsidP="00EF126D">
      <w:pPr>
        <w:tabs>
          <w:tab w:val="left" w:pos="1276"/>
        </w:tabs>
        <w:spacing w:after="120"/>
        <w:ind w:right="-2"/>
        <w:jc w:val="both"/>
        <w:rPr>
          <w:rFonts w:ascii="Calibri" w:hAnsi="Calibri"/>
          <w:lang w:val="en-GB"/>
        </w:rPr>
      </w:pPr>
      <w:r w:rsidRPr="00740F6F">
        <w:rPr>
          <w:rFonts w:ascii="Calibri" w:hAnsi="Calibri"/>
          <w:lang w:val="en-GB"/>
        </w:rPr>
        <w:t>Date:</w:t>
      </w:r>
      <w:r>
        <w:rPr>
          <w:rFonts w:ascii="Calibri" w:hAnsi="Calibri"/>
          <w:lang w:val="en-GB"/>
        </w:rPr>
        <w:tab/>
      </w:r>
      <w:permStart w:id="1768895153" w:edGrp="everyone"/>
      <w:r w:rsidRPr="00740F6F">
        <w:rPr>
          <w:rFonts w:ascii="Calibri" w:hAnsi="Calibri"/>
          <w:lang w:val="en-GB"/>
        </w:rPr>
        <w:t xml:space="preserve"> </w:t>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p>
    <w:permEnd w:id="1768895153"/>
    <w:p w:rsidR="00F7699F" w:rsidRPr="00740F6F" w:rsidRDefault="00F7699F" w:rsidP="00EF126D">
      <w:pPr>
        <w:tabs>
          <w:tab w:val="left" w:pos="1276"/>
        </w:tabs>
        <w:spacing w:after="120"/>
        <w:ind w:right="-2"/>
        <w:jc w:val="both"/>
        <w:rPr>
          <w:rFonts w:ascii="Calibri" w:hAnsi="Calibri"/>
          <w:lang w:val="en-GB"/>
        </w:rPr>
      </w:pPr>
    </w:p>
    <w:p w:rsidR="007E3953" w:rsidRPr="00F7699F" w:rsidRDefault="00F7699F" w:rsidP="00EF126D">
      <w:pPr>
        <w:tabs>
          <w:tab w:val="left" w:pos="1276"/>
        </w:tabs>
        <w:spacing w:after="120"/>
        <w:ind w:right="-2"/>
        <w:jc w:val="both"/>
        <w:rPr>
          <w:rFonts w:ascii="Calibri" w:hAnsi="Calibri"/>
        </w:rPr>
      </w:pPr>
      <w:r w:rsidRPr="00740F6F">
        <w:rPr>
          <w:rFonts w:ascii="Calibri" w:hAnsi="Calibri"/>
          <w:lang w:val="en-GB"/>
        </w:rPr>
        <w:t xml:space="preserve">Signature: </w:t>
      </w:r>
      <w:r>
        <w:rPr>
          <w:rFonts w:ascii="Calibri" w:hAnsi="Calibri"/>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r w:rsidRPr="00740F6F">
        <w:rPr>
          <w:rFonts w:ascii="Calibri" w:hAnsi="Calibri"/>
          <w:u w:val="single"/>
          <w:lang w:val="en-GB"/>
        </w:rPr>
        <w:tab/>
      </w:r>
    </w:p>
    <w:sectPr w:rsidR="007E3953" w:rsidRPr="00F7699F" w:rsidSect="00D100EE">
      <w:footerReference w:type="default" r:id="rId7"/>
      <w:headerReference w:type="first" r:id="rId8"/>
      <w:footerReference w:type="first" r:id="rId9"/>
      <w:pgSz w:w="11906" w:h="16838"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894" w:rsidRDefault="00EF7894">
      <w:r>
        <w:separator/>
      </w:r>
    </w:p>
  </w:endnote>
  <w:endnote w:type="continuationSeparator" w:id="0">
    <w:p w:rsidR="00EF7894" w:rsidRDefault="00EF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949" w:rsidRDefault="00CB3346" w:rsidP="00EF73EF">
    <w:pPr>
      <w:pStyle w:val="Voettekst"/>
      <w:jc w:val="right"/>
    </w:pPr>
    <w:r>
      <w:rPr>
        <w:rStyle w:val="Paginanummer"/>
      </w:rPr>
      <w:fldChar w:fldCharType="begin"/>
    </w:r>
    <w:r w:rsidR="00330949">
      <w:rPr>
        <w:rStyle w:val="Paginanummer"/>
      </w:rPr>
      <w:instrText xml:space="preserve"> PAGE </w:instrText>
    </w:r>
    <w:r>
      <w:rPr>
        <w:rStyle w:val="Paginanummer"/>
      </w:rPr>
      <w:fldChar w:fldCharType="separate"/>
    </w:r>
    <w:r w:rsidR="00C257A0">
      <w:rPr>
        <w:rStyle w:val="Paginanummer"/>
        <w:noProof/>
      </w:rPr>
      <w:t>2</w:t>
    </w:r>
    <w:r>
      <w:rPr>
        <w:rStyle w:val="Paginanummer"/>
      </w:rPr>
      <w:fldChar w:fldCharType="end"/>
    </w:r>
  </w:p>
  <w:p w:rsidR="00330949" w:rsidRDefault="00EF7894" w:rsidP="00EF73EF">
    <w:pPr>
      <w:pStyle w:val="Voettekst"/>
    </w:pPr>
    <w:r>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5988685</wp:posOffset>
              </wp:positionH>
              <wp:positionV relativeFrom="page">
                <wp:posOffset>10120630</wp:posOffset>
              </wp:positionV>
              <wp:extent cx="1028700" cy="457200"/>
              <wp:effectExtent l="0" t="0" r="2540" b="444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949" w:rsidRDefault="00330949" w:rsidP="00EF73EF">
                          <w:pPr>
                            <w:pStyle w:val="Voettekst"/>
                            <w:jc w:val="right"/>
                          </w:pPr>
                        </w:p>
                        <w:p w:rsidR="00330949" w:rsidRPr="00E353F0" w:rsidRDefault="00330949" w:rsidP="00EF73EF">
                          <w:pPr>
                            <w:pStyle w:val="Voettekst"/>
                            <w:jc w:val="right"/>
                          </w:pPr>
                          <w:r>
                            <w:t>www.UGent.be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71.55pt;margin-top:796.9pt;width:81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5bqwIAAKo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" filled="f" stroked="f">
              <v:textbox inset="0,0,0,0">
                <w:txbxContent>
                  <w:p w:rsidR="00330949" w:rsidRDefault="00330949" w:rsidP="00EF73EF">
                    <w:pPr>
                      <w:pStyle w:val="Voettekst"/>
                      <w:jc w:val="right"/>
                    </w:pPr>
                  </w:p>
                  <w:p w:rsidR="00330949" w:rsidRPr="00E353F0" w:rsidRDefault="00330949" w:rsidP="00EF73EF">
                    <w:pPr>
                      <w:pStyle w:val="Voettekst"/>
                      <w:jc w:val="right"/>
                    </w:pPr>
                    <w:r>
                      <w:t>www.UGent.be</w:t>
                    </w:r>
                  </w:p>
                </w:txbxContent>
              </v:textbox>
              <w10:wrap anchorx="page" anchory="page"/>
            </v:shape>
          </w:pict>
        </mc:Fallback>
      </mc:AlternateContent>
    </w:r>
    <w:r>
      <w:rPr>
        <w:noProof/>
        <w:sz w:val="20"/>
        <w:lang w:val="nl-BE" w:eastAsia="nl-B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12700</wp:posOffset>
              </wp:positionV>
              <wp:extent cx="5829300" cy="0"/>
              <wp:effectExtent l="9525" t="12700" r="9525"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102C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pR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" strokeweight=".25pt"/>
          </w:pict>
        </mc:Fallback>
      </mc:AlternateContent>
    </w:r>
  </w:p>
  <w:p w:rsidR="00330949" w:rsidRDefault="00330949" w:rsidP="00EF73EF">
    <w:pPr>
      <w:pStyle w:val="Voettekst"/>
    </w:pPr>
    <w:r>
      <w:t xml:space="preserve">Directie </w:t>
    </w:r>
    <w:r w:rsidR="00FF7DFF">
      <w:t>Onderzoeksaangelegenheden</w:t>
    </w:r>
    <w:r>
      <w:t xml:space="preserve"> – Afdeling </w:t>
    </w:r>
    <w:r w:rsidR="00FF7DFF">
      <w:t>Technologietransfer</w:t>
    </w:r>
  </w:p>
  <w:p w:rsidR="00330949" w:rsidRDefault="00FF7DFF" w:rsidP="00EF73EF">
    <w:pPr>
      <w:pStyle w:val="Voettekst"/>
    </w:pPr>
    <w:r>
      <w:t>Kuiperskaai</w:t>
    </w:r>
    <w:r w:rsidR="00330949">
      <w:t xml:space="preserve"> </w:t>
    </w:r>
    <w:smartTag w:uri="urn:schemas-microsoft-com:office:smarttags" w:element="metricconverter">
      <w:smartTagPr>
        <w:attr w:name="ProductID" w:val="55F"/>
      </w:smartTagPr>
      <w:r>
        <w:t>55F</w:t>
      </w:r>
    </w:smartTag>
    <w:r w:rsidR="00330949">
      <w:t>, B-</w:t>
    </w:r>
    <w:r>
      <w:t>9000</w:t>
    </w:r>
    <w:r w:rsidR="00330949">
      <w:t xml:space="preserve"> </w:t>
    </w:r>
    <w:r>
      <w:t>Gent</w:t>
    </w:r>
  </w:p>
  <w:p w:rsidR="00330949" w:rsidRDefault="00330949" w:rsidP="00EF73EF">
    <w:pPr>
      <w:pStyle w:val="Voettekst"/>
    </w:pPr>
  </w:p>
  <w:p w:rsidR="00330949" w:rsidRDefault="00330949" w:rsidP="00EF73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0EE" w:rsidRPr="00D604DC" w:rsidRDefault="00D100EE" w:rsidP="00D100EE">
    <w:pPr>
      <w:pStyle w:val="Voettekst"/>
      <w:pBdr>
        <w:top w:val="single" w:sz="4" w:space="1" w:color="auto"/>
      </w:pBdr>
      <w:jc w:val="center"/>
      <w:rPr>
        <w:rFonts w:ascii="Calibri" w:hAnsi="Calibri"/>
        <w:sz w:val="16"/>
        <w:szCs w:val="16"/>
        <w:lang w:val="en-US"/>
      </w:rPr>
    </w:pPr>
    <w:r w:rsidRPr="00D604DC">
      <w:rPr>
        <w:rFonts w:ascii="Calibri" w:hAnsi="Calibri"/>
        <w:sz w:val="16"/>
        <w:szCs w:val="16"/>
        <w:lang w:val="en-US"/>
      </w:rPr>
      <w:t xml:space="preserve">Research </w:t>
    </w:r>
    <w:r w:rsidR="0086138E">
      <w:rPr>
        <w:rFonts w:ascii="Calibri" w:hAnsi="Calibri"/>
        <w:sz w:val="16"/>
        <w:szCs w:val="16"/>
        <w:lang w:val="en-US"/>
      </w:rPr>
      <w:t>Department</w:t>
    </w:r>
    <w:r w:rsidRPr="00D604DC">
      <w:rPr>
        <w:rFonts w:ascii="Calibri" w:hAnsi="Calibri"/>
        <w:sz w:val="16"/>
        <w:szCs w:val="16"/>
        <w:lang w:val="en-US"/>
      </w:rPr>
      <w:t xml:space="preserve"> –</w:t>
    </w:r>
    <w:r w:rsidR="00EF7894">
      <w:rPr>
        <w:rFonts w:ascii="Calibri" w:hAnsi="Calibri"/>
        <w:sz w:val="16"/>
        <w:szCs w:val="16"/>
        <w:lang w:val="en-US"/>
      </w:rPr>
      <w:t xml:space="preserve">UGent </w:t>
    </w:r>
    <w:r w:rsidRPr="00D604DC">
      <w:rPr>
        <w:rFonts w:ascii="Calibri" w:hAnsi="Calibri"/>
        <w:sz w:val="16"/>
        <w:szCs w:val="16"/>
        <w:lang w:val="en-US"/>
      </w:rPr>
      <w:t>Tech</w:t>
    </w:r>
    <w:r w:rsidR="0086138E">
      <w:rPr>
        <w:rFonts w:ascii="Calibri" w:hAnsi="Calibri"/>
        <w:sz w:val="16"/>
        <w:szCs w:val="16"/>
        <w:lang w:val="en-US"/>
      </w:rPr>
      <w:t xml:space="preserve">nology </w:t>
    </w:r>
    <w:r w:rsidRPr="00D604DC">
      <w:rPr>
        <w:rFonts w:ascii="Calibri" w:hAnsi="Calibri"/>
        <w:sz w:val="16"/>
        <w:szCs w:val="16"/>
        <w:lang w:val="en-US"/>
      </w:rPr>
      <w:t>Transfer Office</w:t>
    </w:r>
  </w:p>
  <w:p w:rsidR="00D100EE" w:rsidRDefault="0086138E" w:rsidP="00D100EE">
    <w:pPr>
      <w:pStyle w:val="Voettekst"/>
      <w:jc w:val="center"/>
      <w:rPr>
        <w:rFonts w:ascii="Calibri" w:hAnsi="Calibri"/>
        <w:sz w:val="16"/>
        <w:szCs w:val="16"/>
      </w:rPr>
    </w:pPr>
    <w:r>
      <w:rPr>
        <w:rFonts w:ascii="Calibri" w:hAnsi="Calibri"/>
        <w:sz w:val="16"/>
        <w:szCs w:val="16"/>
      </w:rPr>
      <w:t>Technologiepark Zwijnaarde 126</w:t>
    </w:r>
    <w:r w:rsidR="00D100EE">
      <w:rPr>
        <w:rFonts w:ascii="Calibri" w:hAnsi="Calibri"/>
        <w:sz w:val="16"/>
        <w:szCs w:val="16"/>
      </w:rPr>
      <w:t xml:space="preserve"> – 9052 </w:t>
    </w:r>
    <w:proofErr w:type="spellStart"/>
    <w:r w:rsidR="00D100EE">
      <w:rPr>
        <w:rFonts w:ascii="Calibri" w:hAnsi="Calibri"/>
        <w:sz w:val="16"/>
        <w:szCs w:val="16"/>
      </w:rPr>
      <w:t>Zwijnaarde</w:t>
    </w:r>
    <w:proofErr w:type="spellEnd"/>
    <w:r w:rsidR="00D100EE">
      <w:rPr>
        <w:rFonts w:ascii="Calibri" w:hAnsi="Calibri"/>
        <w:sz w:val="16"/>
        <w:szCs w:val="16"/>
      </w:rPr>
      <w:t xml:space="preserve"> - Belgium</w:t>
    </w:r>
  </w:p>
  <w:p w:rsidR="00D100EE" w:rsidRDefault="00D100EE" w:rsidP="00D100EE">
    <w:pPr>
      <w:pStyle w:val="Voettekst"/>
      <w:jc w:val="center"/>
      <w:rPr>
        <w:rFonts w:ascii="Calibri" w:hAnsi="Calibri"/>
        <w:sz w:val="16"/>
        <w:szCs w:val="16"/>
        <w:lang w:val="nl-BE"/>
      </w:rPr>
    </w:pPr>
  </w:p>
  <w:p w:rsidR="006B596F" w:rsidRPr="00F7699F" w:rsidRDefault="006B596F" w:rsidP="00D100EE">
    <w:pPr>
      <w:pStyle w:val="Voettekst"/>
      <w:jc w:val="center"/>
      <w:rPr>
        <w:rFonts w:ascii="Calibri" w:hAnsi="Calibri"/>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894" w:rsidRDefault="00EF7894">
      <w:r>
        <w:separator/>
      </w:r>
    </w:p>
  </w:footnote>
  <w:footnote w:type="continuationSeparator" w:id="0">
    <w:p w:rsidR="00EF7894" w:rsidRDefault="00EF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949" w:rsidRDefault="00E253C1">
    <w:pPr>
      <w:pStyle w:val="Koptekst"/>
      <w:spacing w:line="240" w:lineRule="exact"/>
    </w:pPr>
    <w:r>
      <w:rPr>
        <w:noProof/>
        <w:lang w:eastAsia="nl-BE"/>
      </w:rPr>
      <w:drawing>
        <wp:anchor distT="0" distB="0" distL="114300" distR="114300" simplePos="0" relativeHeight="251658752" behindDoc="0" locked="0" layoutInCell="1" allowOverlap="1" wp14:anchorId="58AC9106" wp14:editId="6F4478A1">
          <wp:simplePos x="0" y="0"/>
          <wp:positionH relativeFrom="page">
            <wp:posOffset>5080</wp:posOffset>
          </wp:positionH>
          <wp:positionV relativeFrom="page">
            <wp:posOffset>9525</wp:posOffset>
          </wp:positionV>
          <wp:extent cx="1907540" cy="1525905"/>
          <wp:effectExtent l="0" t="0" r="0" b="0"/>
          <wp:wrapNone/>
          <wp:docPr id="5" name="Logo UGent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Gent_EN_RGB_300_kleur_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margin">
            <wp14:pctWidth>0</wp14:pctWidth>
          </wp14:sizeRelH>
          <wp14:sizeRelV relativeFrom="margin">
            <wp14:pctHeight>0</wp14:pctHeight>
          </wp14:sizeRelV>
        </wp:anchor>
      </w:drawing>
    </w:r>
  </w:p>
  <w:p w:rsidR="00330949" w:rsidRDefault="00330949">
    <w:pPr>
      <w:pStyle w:val="Koptekst"/>
      <w:spacing w:line="240" w:lineRule="exact"/>
    </w:pPr>
  </w:p>
  <w:p w:rsidR="00330949" w:rsidRDefault="00330949">
    <w:pPr>
      <w:pStyle w:val="Koptekst"/>
      <w:spacing w:line="240" w:lineRule="exact"/>
    </w:pPr>
  </w:p>
  <w:p w:rsidR="00330949" w:rsidRDefault="00330949">
    <w:pPr>
      <w:pStyle w:val="Koptekst"/>
      <w:spacing w:line="240" w:lineRule="exact"/>
    </w:pPr>
  </w:p>
  <w:p w:rsidR="00D100EE" w:rsidRPr="000607D7" w:rsidRDefault="00E253C1" w:rsidP="00D100EE">
    <w:pPr>
      <w:pStyle w:val="Koptekst"/>
      <w:spacing w:line="240" w:lineRule="exact"/>
      <w:rPr>
        <w:b w:val="0"/>
        <w:bCs/>
        <w:lang w:val="en-US"/>
      </w:rPr>
    </w:pPr>
    <w:r>
      <w:rPr>
        <w:noProof/>
      </w:rPr>
      <mc:AlternateContent>
        <mc:Choice Requires="wps">
          <w:drawing>
            <wp:anchor distT="0" distB="0" distL="114300" distR="114300" simplePos="0" relativeHeight="251659776" behindDoc="0" locked="0" layoutInCell="1" allowOverlap="1" wp14:anchorId="45F49793" wp14:editId="5367B858">
              <wp:simplePos x="0" y="0"/>
              <wp:positionH relativeFrom="page">
                <wp:posOffset>4965065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E253C1" w:rsidRDefault="00E253C1" w:rsidP="00E253C1">
                          <w:pPr>
                            <w:pStyle w:val="CompanynameL1"/>
                          </w:pPr>
                          <w:bookmarkStart w:id="1" w:name="b_name_L1"/>
                          <w:r>
                            <w:t xml:space="preserve">RESEARCH </w:t>
                          </w:r>
                          <w:r>
                            <w:t>departmen</w:t>
                          </w:r>
                          <w:r>
                            <w:t>T</w:t>
                          </w:r>
                        </w:p>
                        <w:p w:rsidR="00E253C1" w:rsidRDefault="00E253C1" w:rsidP="00E253C1">
                          <w:pPr>
                            <w:pStyle w:val="CompanynameL2"/>
                          </w:pPr>
                          <w:bookmarkStart w:id="2" w:name="b_name_L2"/>
                          <w:bookmarkEnd w:id="1"/>
                          <w:r>
                            <w:t>Technology transfer office</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793" id="_x0000_t202" coordsize="21600,21600" o:spt="202" path="m,l,21600r21600,l21600,xe">
              <v:stroke joinstyle="miter"/>
              <v:path gradientshapeok="t" o:connecttype="rect"/>
            </v:shapetype>
            <v:shape id="Tekstvak 3" o:spid="_x0000_s1027" type="#_x0000_t202" style="position:absolute;left:0;text-align:left;margin-left:390.95pt;margin-top:30pt;width:174.35pt;height:50.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" filled="f" stroked="f" strokeweight=".25pt">
              <v:textbox inset="0,0,0,0">
                <w:txbxContent>
                  <w:p w:rsidR="00E253C1" w:rsidRDefault="00E253C1" w:rsidP="00E253C1">
                    <w:pPr>
                      <w:pStyle w:val="CompanynameL1"/>
                    </w:pPr>
                    <w:bookmarkStart w:id="3" w:name="b_name_L1"/>
                    <w:r>
                      <w:t xml:space="preserve">RESEARCH </w:t>
                    </w:r>
                    <w:r>
                      <w:t>departmen</w:t>
                    </w:r>
                    <w:r>
                      <w:t>T</w:t>
                    </w:r>
                  </w:p>
                  <w:p w:rsidR="00E253C1" w:rsidRDefault="00E253C1" w:rsidP="00E253C1">
                    <w:pPr>
                      <w:pStyle w:val="CompanynameL2"/>
                    </w:pPr>
                    <w:bookmarkStart w:id="4" w:name="b_name_L2"/>
                    <w:bookmarkEnd w:id="3"/>
                    <w:r>
                      <w:t>Technology transfer office</w:t>
                    </w:r>
                    <w:bookmarkEnd w:id="4"/>
                  </w:p>
                </w:txbxContent>
              </v:textbox>
              <w10:wrap anchorx="page" anchory="page"/>
            </v:shape>
          </w:pict>
        </mc:Fallback>
      </mc:AlternateContent>
    </w:r>
  </w:p>
  <w:p w:rsidR="00D100EE" w:rsidRPr="000607D7" w:rsidRDefault="00D100EE" w:rsidP="00D100EE">
    <w:pPr>
      <w:pStyle w:val="Koptekst"/>
      <w:spacing w:line="240" w:lineRule="exact"/>
      <w:rPr>
        <w:lang w:val="en-US"/>
      </w:rPr>
    </w:pPr>
  </w:p>
  <w:p w:rsidR="00330949" w:rsidRPr="00EF7894" w:rsidRDefault="00EF7894" w:rsidP="00D100EE">
    <w:pPr>
      <w:pStyle w:val="Koptekst"/>
      <w:spacing w:line="240" w:lineRule="exact"/>
      <w:rPr>
        <w:rFonts w:ascii="Calibri" w:hAnsi="Calibri" w:cs="Calibri"/>
        <w:lang w:val="en-US"/>
      </w:rPr>
    </w:pPr>
    <w:r>
      <w:rPr>
        <w:rFonts w:ascii="Calibri" w:hAnsi="Calibri"/>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734E"/>
    <w:multiLevelType w:val="hybridMultilevel"/>
    <w:tmpl w:val="94306E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0EF4A78"/>
    <w:multiLevelType w:val="hybridMultilevel"/>
    <w:tmpl w:val="30349D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A95372"/>
    <w:multiLevelType w:val="hybridMultilevel"/>
    <w:tmpl w:val="2A2AE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0B5462B"/>
    <w:multiLevelType w:val="hybridMultilevel"/>
    <w:tmpl w:val="636CC4D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894"/>
    <w:rsid w:val="00002979"/>
    <w:rsid w:val="00024564"/>
    <w:rsid w:val="000D08CB"/>
    <w:rsid w:val="000D2A67"/>
    <w:rsid w:val="001D3CFD"/>
    <w:rsid w:val="002011C1"/>
    <w:rsid w:val="00215074"/>
    <w:rsid w:val="002814DA"/>
    <w:rsid w:val="0028490D"/>
    <w:rsid w:val="00285721"/>
    <w:rsid w:val="00292445"/>
    <w:rsid w:val="002A283C"/>
    <w:rsid w:val="002A3938"/>
    <w:rsid w:val="002D6D37"/>
    <w:rsid w:val="00330949"/>
    <w:rsid w:val="003514A1"/>
    <w:rsid w:val="00361AED"/>
    <w:rsid w:val="003660B2"/>
    <w:rsid w:val="003F031D"/>
    <w:rsid w:val="003F5953"/>
    <w:rsid w:val="0041573F"/>
    <w:rsid w:val="004A550C"/>
    <w:rsid w:val="004F1562"/>
    <w:rsid w:val="0050167E"/>
    <w:rsid w:val="00551957"/>
    <w:rsid w:val="005606E6"/>
    <w:rsid w:val="005A4A7D"/>
    <w:rsid w:val="005B4D0F"/>
    <w:rsid w:val="005E7C06"/>
    <w:rsid w:val="005F7209"/>
    <w:rsid w:val="00617F2C"/>
    <w:rsid w:val="00686AFE"/>
    <w:rsid w:val="00692086"/>
    <w:rsid w:val="006B596F"/>
    <w:rsid w:val="006F5F2D"/>
    <w:rsid w:val="007C262E"/>
    <w:rsid w:val="007E3953"/>
    <w:rsid w:val="0086138E"/>
    <w:rsid w:val="00880C15"/>
    <w:rsid w:val="008865D4"/>
    <w:rsid w:val="008A6E53"/>
    <w:rsid w:val="008B498C"/>
    <w:rsid w:val="008C0267"/>
    <w:rsid w:val="008E3FE4"/>
    <w:rsid w:val="00900795"/>
    <w:rsid w:val="00924C91"/>
    <w:rsid w:val="00990224"/>
    <w:rsid w:val="009A009E"/>
    <w:rsid w:val="009B3DA9"/>
    <w:rsid w:val="00A203B0"/>
    <w:rsid w:val="00AC07BB"/>
    <w:rsid w:val="00AE4B52"/>
    <w:rsid w:val="00B32863"/>
    <w:rsid w:val="00B90DCB"/>
    <w:rsid w:val="00BD5802"/>
    <w:rsid w:val="00BE33AC"/>
    <w:rsid w:val="00BF5294"/>
    <w:rsid w:val="00C257A0"/>
    <w:rsid w:val="00C25977"/>
    <w:rsid w:val="00CB02B8"/>
    <w:rsid w:val="00CB3346"/>
    <w:rsid w:val="00CC4C4B"/>
    <w:rsid w:val="00CF5C50"/>
    <w:rsid w:val="00CF6690"/>
    <w:rsid w:val="00D100EE"/>
    <w:rsid w:val="00D42D08"/>
    <w:rsid w:val="00D70953"/>
    <w:rsid w:val="00D8688E"/>
    <w:rsid w:val="00E253C1"/>
    <w:rsid w:val="00EC7826"/>
    <w:rsid w:val="00EF126D"/>
    <w:rsid w:val="00EF73EF"/>
    <w:rsid w:val="00EF7894"/>
    <w:rsid w:val="00F01A80"/>
    <w:rsid w:val="00F24EDC"/>
    <w:rsid w:val="00F7699F"/>
    <w:rsid w:val="00F96287"/>
    <w:rsid w:val="00FC3DFD"/>
    <w:rsid w:val="00FF7D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14:docId w14:val="3E012B45"/>
  <w15:docId w15:val="{956F2802-82A7-4710-9A41-DFCA0433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N_UGent"/>
    <w:qFormat/>
    <w:rsid w:val="007E3953"/>
    <w:rPr>
      <w:rFonts w:ascii="Arial" w:hAnsi="Arial"/>
      <w:lang w:val="nl-NL" w:eastAsia="nl-NL"/>
    </w:rPr>
  </w:style>
  <w:style w:type="paragraph" w:styleId="Kop1">
    <w:name w:val="heading 1"/>
    <w:basedOn w:val="Standaard"/>
    <w:next w:val="Standaard"/>
    <w:qFormat/>
    <w:rsid w:val="002D6D37"/>
    <w:pPr>
      <w:keepNext/>
      <w:outlineLvl w:val="0"/>
    </w:pPr>
    <w:rPr>
      <w:b/>
      <w:bCs/>
    </w:rPr>
  </w:style>
  <w:style w:type="paragraph" w:styleId="Kop6">
    <w:name w:val="heading 6"/>
    <w:basedOn w:val="Standaard"/>
    <w:next w:val="Standaard"/>
    <w:qFormat/>
    <w:rsid w:val="005B4D0F"/>
    <w:pPr>
      <w:keepNext/>
      <w:outlineLvl w:val="5"/>
    </w:pPr>
    <w:rPr>
      <w:b/>
      <w:bCs/>
      <w:sz w:val="24"/>
    </w:rPr>
  </w:style>
  <w:style w:type="paragraph" w:styleId="Kop7">
    <w:name w:val="heading 7"/>
    <w:basedOn w:val="Standaard"/>
    <w:next w:val="Standaard"/>
    <w:qFormat/>
    <w:rsid w:val="005B4D0F"/>
    <w:pPr>
      <w:keepNext/>
      <w:outlineLvl w:val="6"/>
    </w:pPr>
    <w:rPr>
      <w:sz w:val="24"/>
    </w:rPr>
  </w:style>
  <w:style w:type="paragraph" w:styleId="Kop8">
    <w:name w:val="heading 8"/>
    <w:basedOn w:val="Standaard"/>
    <w:next w:val="Standaard"/>
    <w:qFormat/>
    <w:rsid w:val="005B4D0F"/>
    <w:pPr>
      <w:keepNext/>
      <w:outlineLvl w:val="7"/>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rsid w:val="002D6D37"/>
    <w:pPr>
      <w:jc w:val="right"/>
    </w:pPr>
    <w:rPr>
      <w:b/>
    </w:rPr>
  </w:style>
  <w:style w:type="paragraph" w:styleId="Voettekst">
    <w:name w:val="footer"/>
    <w:aliases w:val="F_UGent"/>
    <w:basedOn w:val="Standaard"/>
    <w:rsid w:val="002D6D37"/>
    <w:pPr>
      <w:spacing w:line="220" w:lineRule="exact"/>
    </w:pPr>
    <w:rPr>
      <w:sz w:val="18"/>
    </w:rPr>
  </w:style>
  <w:style w:type="character" w:styleId="Hyperlink">
    <w:name w:val="Hyperlink"/>
    <w:basedOn w:val="Standaardalinea-lettertype"/>
    <w:rsid w:val="002D6D37"/>
    <w:rPr>
      <w:color w:val="0000FF"/>
      <w:u w:val="single"/>
    </w:rPr>
  </w:style>
  <w:style w:type="character" w:styleId="Paginanummer">
    <w:name w:val="page number"/>
    <w:basedOn w:val="Standaardalinea-lettertype"/>
    <w:rsid w:val="00EF73EF"/>
  </w:style>
  <w:style w:type="paragraph" w:styleId="Plattetekst3">
    <w:name w:val="Body Text 3"/>
    <w:basedOn w:val="Standaard"/>
    <w:rsid w:val="005B4D0F"/>
    <w:pPr>
      <w:tabs>
        <w:tab w:val="left" w:pos="3948"/>
      </w:tabs>
      <w:jc w:val="right"/>
    </w:pPr>
    <w:rPr>
      <w:sz w:val="24"/>
    </w:rPr>
  </w:style>
  <w:style w:type="paragraph" w:styleId="Ballontekst">
    <w:name w:val="Balloon Text"/>
    <w:basedOn w:val="Standaard"/>
    <w:semiHidden/>
    <w:rsid w:val="00F96287"/>
    <w:rPr>
      <w:rFonts w:ascii="Tahoma" w:hAnsi="Tahoma" w:cs="Tahoma"/>
      <w:sz w:val="16"/>
      <w:szCs w:val="16"/>
    </w:rPr>
  </w:style>
  <w:style w:type="paragraph" w:styleId="Tekstzonderopmaak">
    <w:name w:val="Plain Text"/>
    <w:basedOn w:val="Standaard"/>
    <w:rsid w:val="00CF6690"/>
    <w:rPr>
      <w:rFonts w:ascii="Courier New" w:hAnsi="Courier New" w:cs="Courier New"/>
    </w:rPr>
  </w:style>
  <w:style w:type="paragraph" w:styleId="E-mailhandtekening">
    <w:name w:val="E-mail Signature"/>
    <w:basedOn w:val="Standaard"/>
    <w:rsid w:val="00CF6690"/>
    <w:pPr>
      <w:spacing w:before="100" w:beforeAutospacing="1" w:after="100" w:afterAutospacing="1"/>
    </w:pPr>
  </w:style>
  <w:style w:type="paragraph" w:customStyle="1" w:styleId="ContractText1">
    <w:name w:val="Contract Text 1"/>
    <w:basedOn w:val="Standaard"/>
    <w:link w:val="ContractText1Char"/>
    <w:qFormat/>
    <w:rsid w:val="00C257A0"/>
    <w:pPr>
      <w:spacing w:before="240" w:line="312" w:lineRule="auto"/>
      <w:ind w:left="284"/>
      <w:jc w:val="both"/>
    </w:pPr>
    <w:rPr>
      <w:rFonts w:ascii="Calibri" w:eastAsia="Calibri" w:hAnsi="Calibri"/>
      <w:lang w:val="en-US" w:eastAsia="en-US"/>
    </w:rPr>
  </w:style>
  <w:style w:type="character" w:customStyle="1" w:styleId="ContractText1Char">
    <w:name w:val="Contract Text 1 Char"/>
    <w:basedOn w:val="Standaardalinea-lettertype"/>
    <w:link w:val="ContractText1"/>
    <w:rsid w:val="00C257A0"/>
    <w:rPr>
      <w:rFonts w:ascii="Calibri" w:eastAsia="Calibri" w:hAnsi="Calibri"/>
      <w:lang w:val="en-US" w:eastAsia="en-US"/>
    </w:rPr>
  </w:style>
  <w:style w:type="paragraph" w:customStyle="1" w:styleId="CompanynameL2">
    <w:name w:val="_Company name L2"/>
    <w:basedOn w:val="Standaard"/>
    <w:uiPriority w:val="20"/>
    <w:rsid w:val="00E253C1"/>
    <w:pPr>
      <w:spacing w:line="240" w:lineRule="exact"/>
    </w:pPr>
    <w:rPr>
      <w:rFonts w:eastAsiaTheme="minorHAnsi" w:cstheme="minorBidi"/>
      <w:caps/>
      <w:color w:val="1E64C8"/>
      <w:sz w:val="18"/>
      <w:szCs w:val="22"/>
      <w:lang w:val="en-GB" w:eastAsia="en-US"/>
    </w:rPr>
  </w:style>
  <w:style w:type="paragraph" w:customStyle="1" w:styleId="CompanynameL1">
    <w:name w:val="_Company name L1"/>
    <w:basedOn w:val="CompanynameL2"/>
    <w:uiPriority w:val="20"/>
    <w:rsid w:val="00E253C1"/>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_doctoraat\doct_valoris\masterproef\E%20DECL%20jurylid%20201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 DECL jurylid 2011.dotx</Template>
  <TotalTime>7</TotalTime>
  <Pages>1</Pages>
  <Words>330</Words>
  <Characters>1815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Confidentiality / Materials</vt:lpstr>
      <vt:lpstr>IMPORT OF GENETICALLY MODIFIED PLANTS; UN3245</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 Materials</dc:title>
  <dc:subject>Confidentiality / Materials</dc:subject>
  <dc:creator>Muriel Vervaeke</dc:creator>
  <cp:keywords>vertrouwelijkheid, confidentiality, informatie, information, materialen, materials, transfer</cp:keywords>
  <dc:description>Universiteit Gent TechTransfer Legal &amp; Contracts</dc:description>
  <cp:lastModifiedBy>Marion Roels</cp:lastModifiedBy>
  <cp:revision>6</cp:revision>
  <cp:lastPrinted>2009-05-28T13:06:00Z</cp:lastPrinted>
  <dcterms:created xsi:type="dcterms:W3CDTF">2013-01-08T07:58:00Z</dcterms:created>
  <dcterms:modified xsi:type="dcterms:W3CDTF">2022-10-04T16:07:00Z</dcterms:modified>
  <cp:category>Templates / Sjablonen</cp:category>
</cp:coreProperties>
</file>